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C00C" w14:textId="77777777" w:rsidR="0041029A" w:rsidRDefault="0041029A" w:rsidP="00A557E1">
      <w:pPr>
        <w:tabs>
          <w:tab w:val="left" w:pos="1344"/>
        </w:tabs>
        <w:rPr>
          <w:rFonts w:ascii="Segoe UI" w:eastAsiaTheme="majorEastAsia" w:hAnsi="Segoe UI" w:cs="Segoe UI"/>
          <w:bCs/>
          <w:iCs/>
          <w:color w:val="A6A6A6" w:themeColor="background1" w:themeShade="A6"/>
          <w:spacing w:val="15"/>
          <w:sz w:val="24"/>
          <w:szCs w:val="32"/>
          <w:lang w:val="en-US"/>
        </w:rPr>
      </w:pPr>
    </w:p>
    <w:p w14:paraId="75068672" w14:textId="559C7970" w:rsidR="001E49AE" w:rsidRDefault="0084127B" w:rsidP="00A557E1">
      <w:pPr>
        <w:tabs>
          <w:tab w:val="left" w:pos="1344"/>
        </w:tabs>
        <w:rPr>
          <w:rFonts w:ascii="Segoe UI" w:hAnsi="Segoe UI" w:cs="Segoe UI"/>
          <w:sz w:val="20"/>
          <w:szCs w:val="20"/>
          <w:lang w:val="en-US"/>
        </w:rPr>
      </w:pPr>
      <w:r w:rsidRPr="00A557E1">
        <w:rPr>
          <w:rFonts w:ascii="Segoe UI" w:hAnsi="Segoe UI" w:cs="Segoe UI"/>
          <w:sz w:val="20"/>
          <w:szCs w:val="20"/>
          <w:lang w:val="en-US"/>
        </w:rPr>
        <w:t xml:space="preserve">Please fill in </w:t>
      </w:r>
      <w:r w:rsidR="00A557E1">
        <w:rPr>
          <w:rFonts w:ascii="Segoe UI" w:hAnsi="Segoe UI" w:cs="Segoe UI"/>
          <w:sz w:val="20"/>
          <w:szCs w:val="20"/>
          <w:lang w:val="en-US"/>
        </w:rPr>
        <w:t>below r</w:t>
      </w:r>
      <w:r w:rsidRPr="00A557E1">
        <w:rPr>
          <w:rFonts w:ascii="Segoe UI" w:hAnsi="Segoe UI" w:cs="Segoe UI"/>
          <w:sz w:val="20"/>
          <w:szCs w:val="20"/>
          <w:lang w:val="en-US"/>
        </w:rPr>
        <w:t xml:space="preserve">equirement </w:t>
      </w:r>
      <w:r w:rsidR="00A557E1">
        <w:rPr>
          <w:rFonts w:ascii="Segoe UI" w:hAnsi="Segoe UI" w:cs="Segoe UI"/>
          <w:sz w:val="20"/>
          <w:szCs w:val="20"/>
          <w:lang w:val="en-US"/>
        </w:rPr>
        <w:t>d</w:t>
      </w:r>
      <w:r w:rsidRPr="00A557E1">
        <w:rPr>
          <w:rFonts w:ascii="Segoe UI" w:hAnsi="Segoe UI" w:cs="Segoe UI"/>
          <w:sz w:val="20"/>
          <w:szCs w:val="20"/>
          <w:lang w:val="en-US"/>
        </w:rPr>
        <w:t>etails</w:t>
      </w:r>
      <w:r w:rsidR="000D6124">
        <w:rPr>
          <w:rFonts w:ascii="Segoe UI" w:hAnsi="Segoe UI" w:cs="Segoe UI"/>
          <w:sz w:val="20"/>
          <w:szCs w:val="20"/>
          <w:lang w:val="en-US"/>
        </w:rPr>
        <w:t>.</w:t>
      </w:r>
    </w:p>
    <w:p w14:paraId="588D9AF8" w14:textId="6E2FF360" w:rsidR="00F739C5" w:rsidRDefault="00F739C5" w:rsidP="00F739C5">
      <w:pPr>
        <w:rPr>
          <w:lang w:val="en-US"/>
        </w:rPr>
      </w:pPr>
    </w:p>
    <w:tbl>
      <w:tblPr>
        <w:tblStyle w:val="TableGridLight"/>
        <w:tblW w:w="9060" w:type="dxa"/>
        <w:tblLook w:val="04A0" w:firstRow="1" w:lastRow="0" w:firstColumn="1" w:lastColumn="0" w:noHBand="0" w:noVBand="1"/>
      </w:tblPr>
      <w:tblGrid>
        <w:gridCol w:w="490"/>
        <w:gridCol w:w="1471"/>
        <w:gridCol w:w="4555"/>
        <w:gridCol w:w="2544"/>
      </w:tblGrid>
      <w:tr w:rsidR="00D23497" w:rsidRPr="000948CC" w14:paraId="5E0E9F9C" w14:textId="139D51DF" w:rsidTr="0041029A">
        <w:tc>
          <w:tcPr>
            <w:tcW w:w="490" w:type="dxa"/>
            <w:shd w:val="clear" w:color="auto" w:fill="F2F2F2" w:themeFill="background1" w:themeFillShade="F2"/>
            <w:hideMark/>
          </w:tcPr>
          <w:p w14:paraId="1B624F46" w14:textId="77777777" w:rsidR="0084127B" w:rsidRPr="00791EA6" w:rsidRDefault="0084127B" w:rsidP="0041029A">
            <w:pPr>
              <w:spacing w:line="240" w:lineRule="auto"/>
              <w:rPr>
                <w:rFonts w:ascii="Segoe UI" w:hAnsi="Segoe UI" w:cs="Segoe UI"/>
                <w:b/>
                <w:bCs/>
                <w:color w:val="3C3C3C"/>
                <w:sz w:val="20"/>
                <w:szCs w:val="20"/>
                <w:lang w:val="en-GB"/>
              </w:rPr>
            </w:pPr>
            <w:proofErr w:type="spellStart"/>
            <w:r w:rsidRPr="00791EA6">
              <w:rPr>
                <w:rFonts w:ascii="Segoe UI" w:hAnsi="Segoe UI" w:cs="Segoe UI"/>
                <w:b/>
                <w:bCs/>
                <w:color w:val="3C3C3C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471" w:type="dxa"/>
            <w:shd w:val="clear" w:color="auto" w:fill="F2F2F2" w:themeFill="background1" w:themeFillShade="F2"/>
            <w:hideMark/>
          </w:tcPr>
          <w:p w14:paraId="2587E9AD" w14:textId="77777777" w:rsidR="0084127B" w:rsidRPr="00791EA6" w:rsidRDefault="0084127B" w:rsidP="0041029A">
            <w:pPr>
              <w:spacing w:line="240" w:lineRule="auto"/>
              <w:rPr>
                <w:rFonts w:ascii="Segoe UI" w:hAnsi="Segoe UI" w:cs="Segoe UI"/>
                <w:b/>
                <w:bCs/>
                <w:color w:val="3C3C3C"/>
                <w:sz w:val="20"/>
                <w:szCs w:val="20"/>
                <w:lang w:val="en-GB"/>
              </w:rPr>
            </w:pPr>
            <w:r w:rsidRPr="00791EA6">
              <w:rPr>
                <w:rFonts w:ascii="Segoe UI" w:hAnsi="Segoe UI" w:cs="Segoe UI"/>
                <w:b/>
                <w:bCs/>
                <w:color w:val="3C3C3C"/>
                <w:sz w:val="20"/>
                <w:szCs w:val="20"/>
              </w:rPr>
              <w:t>Title</w:t>
            </w:r>
          </w:p>
        </w:tc>
        <w:tc>
          <w:tcPr>
            <w:tcW w:w="4555" w:type="dxa"/>
            <w:shd w:val="clear" w:color="auto" w:fill="F2F2F2" w:themeFill="background1" w:themeFillShade="F2"/>
            <w:hideMark/>
          </w:tcPr>
          <w:p w14:paraId="6A1C62FE" w14:textId="77777777" w:rsidR="0084127B" w:rsidRPr="00791EA6" w:rsidRDefault="0084127B" w:rsidP="0041029A">
            <w:pPr>
              <w:spacing w:line="240" w:lineRule="auto"/>
              <w:rPr>
                <w:rFonts w:ascii="Segoe UI" w:hAnsi="Segoe UI" w:cs="Segoe UI"/>
                <w:b/>
                <w:bCs/>
                <w:color w:val="3C3C3C"/>
                <w:sz w:val="20"/>
                <w:szCs w:val="20"/>
                <w:lang w:val="en-GB"/>
              </w:rPr>
            </w:pPr>
            <w:r w:rsidRPr="00791EA6">
              <w:rPr>
                <w:rFonts w:ascii="Segoe UI" w:hAnsi="Segoe UI" w:cs="Segoe UI"/>
                <w:b/>
                <w:bCs/>
                <w:color w:val="3C3C3C"/>
                <w:sz w:val="20"/>
                <w:szCs w:val="20"/>
              </w:rPr>
              <w:t>Requirement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14:paraId="155A8160" w14:textId="2DF1D85C" w:rsidR="0084127B" w:rsidRPr="00791EA6" w:rsidRDefault="0084127B" w:rsidP="0041029A">
            <w:pPr>
              <w:tabs>
                <w:tab w:val="left" w:pos="920"/>
              </w:tabs>
              <w:spacing w:line="240" w:lineRule="auto"/>
              <w:rPr>
                <w:rFonts w:ascii="Segoe UI" w:hAnsi="Segoe UI" w:cs="Segoe UI"/>
                <w:b/>
                <w:bCs/>
                <w:color w:val="3C3C3C"/>
                <w:sz w:val="20"/>
                <w:szCs w:val="20"/>
              </w:rPr>
            </w:pPr>
            <w:r w:rsidRPr="00791EA6">
              <w:rPr>
                <w:rFonts w:ascii="Segoe UI" w:hAnsi="Segoe UI" w:cs="Segoe UI"/>
                <w:b/>
                <w:bCs/>
                <w:color w:val="3C3C3C"/>
                <w:sz w:val="20"/>
                <w:szCs w:val="20"/>
              </w:rPr>
              <w:t>Customer Notes</w:t>
            </w:r>
          </w:p>
        </w:tc>
      </w:tr>
      <w:tr w:rsidR="0084127B" w:rsidRPr="000948CC" w14:paraId="450CC81A" w14:textId="77777777" w:rsidTr="0041029A">
        <w:trPr>
          <w:trHeight w:val="380"/>
        </w:trPr>
        <w:tc>
          <w:tcPr>
            <w:tcW w:w="9060" w:type="dxa"/>
            <w:gridSpan w:val="4"/>
            <w:shd w:val="clear" w:color="auto" w:fill="3C3C3C"/>
          </w:tcPr>
          <w:p w14:paraId="4FB74632" w14:textId="5F080461" w:rsidR="0084127B" w:rsidRPr="000948CC" w:rsidRDefault="0084127B" w:rsidP="005D3CB6">
            <w:pPr>
              <w:tabs>
                <w:tab w:val="left" w:pos="920"/>
              </w:tabs>
              <w:spacing w:line="360" w:lineRule="auto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1E49A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Homepage</w:t>
            </w:r>
          </w:p>
        </w:tc>
      </w:tr>
      <w:tr w:rsidR="00D23497" w:rsidRPr="0031379B" w14:paraId="0C0A95CC" w14:textId="4C21FD8A" w:rsidTr="0041029A">
        <w:tc>
          <w:tcPr>
            <w:tcW w:w="490" w:type="dxa"/>
            <w:hideMark/>
          </w:tcPr>
          <w:p w14:paraId="720E0EBE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71" w:type="dxa"/>
            <w:hideMark/>
          </w:tcPr>
          <w:p w14:paraId="20587E85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Logo</w:t>
            </w:r>
          </w:p>
        </w:tc>
        <w:tc>
          <w:tcPr>
            <w:tcW w:w="4555" w:type="dxa"/>
            <w:hideMark/>
          </w:tcPr>
          <w:p w14:paraId="7DFA7294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  <w:lang w:val="pt-PT"/>
              </w:rPr>
              <w:t xml:space="preserve">Please provide us with a logo size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(167px</w:t>
            </w:r>
            <w:r w:rsidRPr="0084127B">
              <w:rPr>
                <w:rFonts w:ascii="Segoe UI" w:hAnsi="Segoe UI" w:cs="Segoe UI"/>
                <w:sz w:val="20"/>
                <w:szCs w:val="20"/>
                <w:lang w:val="pt-PT"/>
              </w:rPr>
              <w:t xml:space="preserve">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by</w:t>
            </w:r>
            <w:r w:rsidRPr="0084127B">
              <w:rPr>
                <w:rFonts w:ascii="Segoe UI" w:hAnsi="Segoe UI" w:cs="Segoe UI"/>
                <w:sz w:val="20"/>
                <w:szCs w:val="20"/>
                <w:lang w:val="pt-PT"/>
              </w:rPr>
              <w:t xml:space="preserve">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43</w:t>
            </w:r>
            <w:r w:rsidRPr="0084127B">
              <w:rPr>
                <w:rFonts w:ascii="Segoe UI" w:hAnsi="Segoe UI" w:cs="Segoe UI"/>
                <w:sz w:val="20"/>
                <w:szCs w:val="20"/>
                <w:lang w:val="da-DK"/>
              </w:rPr>
              <w:t>p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x).</w:t>
            </w:r>
          </w:p>
        </w:tc>
        <w:tc>
          <w:tcPr>
            <w:tcW w:w="2544" w:type="dxa"/>
          </w:tcPr>
          <w:p w14:paraId="4F0883C7" w14:textId="77777777" w:rsidR="0084127B" w:rsidRPr="000948CC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pt-PT"/>
              </w:rPr>
            </w:pPr>
          </w:p>
        </w:tc>
      </w:tr>
      <w:tr w:rsidR="00D23497" w:rsidRPr="0031379B" w14:paraId="397F62DF" w14:textId="14B451AC" w:rsidTr="0041029A">
        <w:tc>
          <w:tcPr>
            <w:tcW w:w="490" w:type="dxa"/>
            <w:hideMark/>
          </w:tcPr>
          <w:p w14:paraId="0D217AAB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471" w:type="dxa"/>
            <w:hideMark/>
          </w:tcPr>
          <w:p w14:paraId="586BB781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Home button</w:t>
            </w:r>
          </w:p>
        </w:tc>
        <w:tc>
          <w:tcPr>
            <w:tcW w:w="4555" w:type="dxa"/>
            <w:hideMark/>
          </w:tcPr>
          <w:p w14:paraId="376BB159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Provide </w:t>
            </w:r>
            <w:r w:rsidRPr="0084127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URL where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l</w:t>
            </w:r>
            <w:r w:rsidRPr="0084127B">
              <w:rPr>
                <w:rFonts w:ascii="Segoe UI" w:hAnsi="Segoe UI" w:cs="Segoe UI"/>
                <w:sz w:val="20"/>
                <w:szCs w:val="20"/>
                <w:lang w:val="en-GB"/>
              </w:rPr>
              <w:t>ink should go to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</w:p>
        </w:tc>
        <w:tc>
          <w:tcPr>
            <w:tcW w:w="2544" w:type="dxa"/>
          </w:tcPr>
          <w:p w14:paraId="64ADE7EF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21BEE91B" w14:textId="7EA79B5B" w:rsidTr="0041029A">
        <w:tc>
          <w:tcPr>
            <w:tcW w:w="490" w:type="dxa"/>
            <w:hideMark/>
          </w:tcPr>
          <w:p w14:paraId="6700E00C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471" w:type="dxa"/>
            <w:hideMark/>
          </w:tcPr>
          <w:p w14:paraId="27A020CD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Navigation bar</w:t>
            </w:r>
          </w:p>
        </w:tc>
        <w:tc>
          <w:tcPr>
            <w:tcW w:w="4555" w:type="dxa"/>
            <w:hideMark/>
          </w:tcPr>
          <w:p w14:paraId="4517164A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Provide HTML </w:t>
            </w:r>
            <w:r w:rsidRPr="0084127B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Color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c</w:t>
            </w:r>
            <w:r w:rsidRPr="0084127B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ode of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the t</w:t>
            </w:r>
            <w:r w:rsidRPr="0084127B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op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b</w:t>
            </w:r>
            <w:r w:rsidRPr="0084127B">
              <w:rPr>
                <w:rFonts w:ascii="Segoe UI" w:hAnsi="Segoe UI" w:cs="Segoe UI"/>
                <w:sz w:val="20"/>
                <w:szCs w:val="20"/>
                <w:lang w:val="nl-NL"/>
              </w:rPr>
              <w:t>ar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</w:p>
        </w:tc>
        <w:tc>
          <w:tcPr>
            <w:tcW w:w="2544" w:type="dxa"/>
          </w:tcPr>
          <w:p w14:paraId="7EFFE299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19C28A10" w14:textId="39A50131" w:rsidTr="0041029A">
        <w:tc>
          <w:tcPr>
            <w:tcW w:w="490" w:type="dxa"/>
            <w:hideMark/>
          </w:tcPr>
          <w:p w14:paraId="34016A94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471" w:type="dxa"/>
            <w:hideMark/>
          </w:tcPr>
          <w:p w14:paraId="35628B54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Vacancies button</w:t>
            </w:r>
          </w:p>
        </w:tc>
        <w:tc>
          <w:tcPr>
            <w:tcW w:w="4555" w:type="dxa"/>
            <w:hideMark/>
          </w:tcPr>
          <w:p w14:paraId="2087EE02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Provide URL to where link should go to. The default is general vacancies page. </w:t>
            </w:r>
          </w:p>
        </w:tc>
        <w:tc>
          <w:tcPr>
            <w:tcW w:w="2544" w:type="dxa"/>
          </w:tcPr>
          <w:p w14:paraId="0A2B8727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0948CC" w14:paraId="5B63FD36" w14:textId="07D3D088" w:rsidTr="0041029A">
        <w:tc>
          <w:tcPr>
            <w:tcW w:w="490" w:type="dxa"/>
            <w:hideMark/>
          </w:tcPr>
          <w:p w14:paraId="0267B53A" w14:textId="439300A6" w:rsidR="0084127B" w:rsidRPr="0084127B" w:rsidRDefault="000948CC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948CC">
              <w:rPr>
                <w:rFonts w:ascii="Segoe UI" w:hAnsi="Segoe UI" w:cs="Segoe UI"/>
                <w:sz w:val="20"/>
                <w:szCs w:val="20"/>
                <w:lang w:val="en-GB"/>
              </w:rPr>
              <w:t>5</w:t>
            </w:r>
          </w:p>
        </w:tc>
        <w:tc>
          <w:tcPr>
            <w:tcW w:w="1471" w:type="dxa"/>
            <w:hideMark/>
          </w:tcPr>
          <w:p w14:paraId="5FA02625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Language selector</w:t>
            </w:r>
          </w:p>
        </w:tc>
        <w:tc>
          <w:tcPr>
            <w:tcW w:w="4555" w:type="dxa"/>
            <w:hideMark/>
          </w:tcPr>
          <w:p w14:paraId="1DE4537F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 xml:space="preserve">Define the supported languages. </w:t>
            </w:r>
          </w:p>
        </w:tc>
        <w:tc>
          <w:tcPr>
            <w:tcW w:w="2544" w:type="dxa"/>
          </w:tcPr>
          <w:p w14:paraId="63F39DB0" w14:textId="77777777" w:rsidR="0084127B" w:rsidRPr="000948CC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3497" w:rsidRPr="0031379B" w14:paraId="783823DD" w14:textId="13F55031" w:rsidTr="0041029A">
        <w:tc>
          <w:tcPr>
            <w:tcW w:w="490" w:type="dxa"/>
            <w:hideMark/>
          </w:tcPr>
          <w:p w14:paraId="25F5E4CC" w14:textId="24EB04D8" w:rsidR="0084127B" w:rsidRPr="0084127B" w:rsidRDefault="000948CC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471" w:type="dxa"/>
            <w:hideMark/>
          </w:tcPr>
          <w:p w14:paraId="65573A54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Header image</w:t>
            </w:r>
          </w:p>
        </w:tc>
        <w:tc>
          <w:tcPr>
            <w:tcW w:w="4555" w:type="dxa"/>
            <w:hideMark/>
          </w:tcPr>
          <w:p w14:paraId="5E6588A6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Provide us with the header image (height: 400p</w:t>
            </w:r>
            <w:r w:rsidRPr="0084127B">
              <w:rPr>
                <w:rFonts w:ascii="Segoe UI" w:hAnsi="Segoe UI" w:cs="Segoe UI"/>
                <w:sz w:val="20"/>
                <w:szCs w:val="20"/>
                <w:lang w:val="da-DK"/>
              </w:rPr>
              <w:t>x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).</w:t>
            </w:r>
          </w:p>
        </w:tc>
        <w:tc>
          <w:tcPr>
            <w:tcW w:w="2544" w:type="dxa"/>
          </w:tcPr>
          <w:p w14:paraId="451226D1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31BED549" w14:textId="6467F08C" w:rsidTr="0041029A">
        <w:tc>
          <w:tcPr>
            <w:tcW w:w="490" w:type="dxa"/>
            <w:hideMark/>
          </w:tcPr>
          <w:p w14:paraId="1CC4D424" w14:textId="25C9E400" w:rsidR="0084127B" w:rsidRPr="0084127B" w:rsidRDefault="000948CC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471" w:type="dxa"/>
            <w:hideMark/>
          </w:tcPr>
          <w:p w14:paraId="460B307C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Title</w:t>
            </w:r>
          </w:p>
        </w:tc>
        <w:tc>
          <w:tcPr>
            <w:tcW w:w="4555" w:type="dxa"/>
            <w:hideMark/>
          </w:tcPr>
          <w:p w14:paraId="364FE2DC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Provide us with the title text.</w:t>
            </w:r>
          </w:p>
        </w:tc>
        <w:tc>
          <w:tcPr>
            <w:tcW w:w="2544" w:type="dxa"/>
          </w:tcPr>
          <w:p w14:paraId="028415C9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6B71E6A9" w14:textId="20447B37" w:rsidTr="0041029A">
        <w:tc>
          <w:tcPr>
            <w:tcW w:w="490" w:type="dxa"/>
            <w:hideMark/>
          </w:tcPr>
          <w:p w14:paraId="01091050" w14:textId="2AFA2D62" w:rsidR="0084127B" w:rsidRPr="0084127B" w:rsidRDefault="000948CC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471" w:type="dxa"/>
            <w:hideMark/>
          </w:tcPr>
          <w:p w14:paraId="53C388C8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Filter search</w:t>
            </w:r>
          </w:p>
        </w:tc>
        <w:tc>
          <w:tcPr>
            <w:tcW w:w="4555" w:type="dxa"/>
            <w:hideMark/>
          </w:tcPr>
          <w:p w14:paraId="0F633195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filter search can be enabled or disabled. Define the filters to be displayed for an easy job search.  </w:t>
            </w:r>
          </w:p>
        </w:tc>
        <w:tc>
          <w:tcPr>
            <w:tcW w:w="2544" w:type="dxa"/>
          </w:tcPr>
          <w:p w14:paraId="7E37B37D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395E680F" w14:textId="39EDB055" w:rsidTr="0041029A">
        <w:tc>
          <w:tcPr>
            <w:tcW w:w="490" w:type="dxa"/>
            <w:hideMark/>
          </w:tcPr>
          <w:p w14:paraId="0BAAD0D1" w14:textId="0DEFE82D" w:rsidR="0084127B" w:rsidRPr="0084127B" w:rsidRDefault="000948CC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471" w:type="dxa"/>
            <w:hideMark/>
          </w:tcPr>
          <w:p w14:paraId="3319994D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Vacancies body</w:t>
            </w:r>
          </w:p>
        </w:tc>
        <w:tc>
          <w:tcPr>
            <w:tcW w:w="4555" w:type="dxa"/>
            <w:hideMark/>
          </w:tcPr>
          <w:p w14:paraId="781ADB5D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Define the columns to be displayed and their titles.</w:t>
            </w:r>
          </w:p>
        </w:tc>
        <w:tc>
          <w:tcPr>
            <w:tcW w:w="2544" w:type="dxa"/>
          </w:tcPr>
          <w:p w14:paraId="6E927256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28BCA78A" w14:textId="033935B2" w:rsidTr="0041029A">
        <w:tc>
          <w:tcPr>
            <w:tcW w:w="490" w:type="dxa"/>
            <w:hideMark/>
          </w:tcPr>
          <w:p w14:paraId="75CAE93A" w14:textId="3C0C2594" w:rsidR="0084127B" w:rsidRPr="0084127B" w:rsidRDefault="000948CC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471" w:type="dxa"/>
            <w:hideMark/>
          </w:tcPr>
          <w:p w14:paraId="046257DA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Footer bar</w:t>
            </w:r>
          </w:p>
        </w:tc>
        <w:tc>
          <w:tcPr>
            <w:tcW w:w="4555" w:type="dxa"/>
            <w:hideMark/>
          </w:tcPr>
          <w:p w14:paraId="4BD0EA63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Provide HTML </w:t>
            </w:r>
            <w:r w:rsidRPr="0084127B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Color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c</w:t>
            </w:r>
            <w:r w:rsidRPr="0084127B">
              <w:rPr>
                <w:rFonts w:ascii="Segoe UI" w:hAnsi="Segoe UI" w:cs="Segoe UI"/>
                <w:sz w:val="20"/>
                <w:szCs w:val="20"/>
                <w:lang w:val="nl-NL"/>
              </w:rPr>
              <w:t xml:space="preserve">ode of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the bottom b</w:t>
            </w:r>
            <w:r w:rsidRPr="0084127B">
              <w:rPr>
                <w:rFonts w:ascii="Segoe UI" w:hAnsi="Segoe UI" w:cs="Segoe UI"/>
                <w:sz w:val="20"/>
                <w:szCs w:val="20"/>
                <w:lang w:val="nl-NL"/>
              </w:rPr>
              <w:t>ar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</w:p>
        </w:tc>
        <w:tc>
          <w:tcPr>
            <w:tcW w:w="2544" w:type="dxa"/>
          </w:tcPr>
          <w:p w14:paraId="44CDA93B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32981854" w14:textId="20E225CA" w:rsidTr="0041029A">
        <w:tc>
          <w:tcPr>
            <w:tcW w:w="490" w:type="dxa"/>
            <w:hideMark/>
          </w:tcPr>
          <w:p w14:paraId="68742F39" w14:textId="1652C991" w:rsidR="0084127B" w:rsidRPr="0084127B" w:rsidRDefault="000948CC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471" w:type="dxa"/>
            <w:hideMark/>
          </w:tcPr>
          <w:p w14:paraId="4C449298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Footer text</w:t>
            </w:r>
          </w:p>
        </w:tc>
        <w:tc>
          <w:tcPr>
            <w:tcW w:w="4555" w:type="dxa"/>
            <w:hideMark/>
          </w:tcPr>
          <w:p w14:paraId="7DB8B8D7" w14:textId="77777777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Define the text for the footer. </w:t>
            </w:r>
          </w:p>
        </w:tc>
        <w:tc>
          <w:tcPr>
            <w:tcW w:w="2544" w:type="dxa"/>
          </w:tcPr>
          <w:p w14:paraId="1ED06956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84127B" w:rsidRPr="000948CC" w14:paraId="1F8834D9" w14:textId="3C65CF80" w:rsidTr="0041029A">
        <w:tc>
          <w:tcPr>
            <w:tcW w:w="9060" w:type="dxa"/>
            <w:gridSpan w:val="4"/>
            <w:shd w:val="clear" w:color="auto" w:fill="3C3C3C"/>
            <w:hideMark/>
          </w:tcPr>
          <w:p w14:paraId="28D63160" w14:textId="4152285A" w:rsidR="0084127B" w:rsidRPr="001E49AE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1E49AE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Job Description</w:t>
            </w:r>
          </w:p>
        </w:tc>
      </w:tr>
      <w:tr w:rsidR="00D23497" w:rsidRPr="0031379B" w14:paraId="31E94E24" w14:textId="3C30FB7A" w:rsidTr="0041029A">
        <w:tc>
          <w:tcPr>
            <w:tcW w:w="490" w:type="dxa"/>
            <w:hideMark/>
          </w:tcPr>
          <w:p w14:paraId="47602706" w14:textId="0ACF43A2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1</w:t>
            </w:r>
            <w:r w:rsidR="00D23497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471" w:type="dxa"/>
            <w:hideMark/>
          </w:tcPr>
          <w:p w14:paraId="4EC5E1E0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Header image</w:t>
            </w:r>
          </w:p>
        </w:tc>
        <w:tc>
          <w:tcPr>
            <w:tcW w:w="4555" w:type="dxa"/>
            <w:hideMark/>
          </w:tcPr>
          <w:p w14:paraId="18774045" w14:textId="77777777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Please provide us with the header image. The default supported size is (height: 450px).</w:t>
            </w:r>
          </w:p>
        </w:tc>
        <w:tc>
          <w:tcPr>
            <w:tcW w:w="2544" w:type="dxa"/>
          </w:tcPr>
          <w:p w14:paraId="3E2C5BBA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6DBA9732" w14:textId="46C7B155" w:rsidTr="0041029A">
        <w:tc>
          <w:tcPr>
            <w:tcW w:w="490" w:type="dxa"/>
            <w:hideMark/>
          </w:tcPr>
          <w:p w14:paraId="5E6781F5" w14:textId="7571B72E" w:rsidR="0084127B" w:rsidRPr="0084127B" w:rsidRDefault="00A557E1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1</w:t>
            </w:r>
            <w:r w:rsidR="00D23497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471" w:type="dxa"/>
            <w:hideMark/>
          </w:tcPr>
          <w:p w14:paraId="43F18DC3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Labels text</w:t>
            </w:r>
          </w:p>
        </w:tc>
        <w:tc>
          <w:tcPr>
            <w:tcW w:w="4555" w:type="dxa"/>
            <w:hideMark/>
          </w:tcPr>
          <w:p w14:paraId="24D8520D" w14:textId="77777777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Specify the text for the labels.</w:t>
            </w:r>
          </w:p>
          <w:p w14:paraId="19D078E5" w14:textId="77777777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Specify the size for the labels.</w:t>
            </w:r>
          </w:p>
        </w:tc>
        <w:tc>
          <w:tcPr>
            <w:tcW w:w="2544" w:type="dxa"/>
          </w:tcPr>
          <w:p w14:paraId="75EADDA5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48000342" w14:textId="4E4605FE" w:rsidTr="0041029A">
        <w:tc>
          <w:tcPr>
            <w:tcW w:w="490" w:type="dxa"/>
            <w:hideMark/>
          </w:tcPr>
          <w:p w14:paraId="2A47473C" w14:textId="1907215C" w:rsidR="0084127B" w:rsidRPr="0084127B" w:rsidRDefault="00A557E1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1</w:t>
            </w:r>
            <w:r w:rsidR="00D23497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471" w:type="dxa"/>
            <w:hideMark/>
          </w:tcPr>
          <w:p w14:paraId="0B849C32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Titles text</w:t>
            </w:r>
          </w:p>
        </w:tc>
        <w:tc>
          <w:tcPr>
            <w:tcW w:w="4555" w:type="dxa"/>
            <w:hideMark/>
          </w:tcPr>
          <w:p w14:paraId="7968E401" w14:textId="77777777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Specify the text for each title. </w:t>
            </w:r>
          </w:p>
        </w:tc>
        <w:tc>
          <w:tcPr>
            <w:tcW w:w="2544" w:type="dxa"/>
          </w:tcPr>
          <w:p w14:paraId="6F60AF45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1CEE1D16" w14:textId="6B30EDA3" w:rsidTr="0041029A">
        <w:tc>
          <w:tcPr>
            <w:tcW w:w="490" w:type="dxa"/>
            <w:hideMark/>
          </w:tcPr>
          <w:p w14:paraId="4389CF6C" w14:textId="6E25FBF4" w:rsidR="0084127B" w:rsidRPr="0084127B" w:rsidRDefault="00A557E1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1</w:t>
            </w:r>
            <w:r w:rsidR="00D23497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471" w:type="dxa"/>
            <w:hideMark/>
          </w:tcPr>
          <w:p w14:paraId="18E730E9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Apply button</w:t>
            </w:r>
          </w:p>
        </w:tc>
        <w:tc>
          <w:tcPr>
            <w:tcW w:w="4555" w:type="dxa"/>
            <w:hideMark/>
          </w:tcPr>
          <w:p w14:paraId="784C29D7" w14:textId="77777777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Specify text for the button </w:t>
            </w:r>
          </w:p>
        </w:tc>
        <w:tc>
          <w:tcPr>
            <w:tcW w:w="2544" w:type="dxa"/>
          </w:tcPr>
          <w:p w14:paraId="4F1984EB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32083EE8" w14:textId="210D0B35" w:rsidTr="0041029A">
        <w:tc>
          <w:tcPr>
            <w:tcW w:w="490" w:type="dxa"/>
            <w:hideMark/>
          </w:tcPr>
          <w:p w14:paraId="75DE91C2" w14:textId="1FEF52FA" w:rsidR="0084127B" w:rsidRPr="0084127B" w:rsidRDefault="00A557E1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1</w:t>
            </w:r>
            <w:r w:rsidR="00D23497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471" w:type="dxa"/>
            <w:hideMark/>
          </w:tcPr>
          <w:p w14:paraId="768AA53A" w14:textId="149C6D62" w:rsidR="001E49AE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4127B">
              <w:rPr>
                <w:rFonts w:ascii="Segoe UI" w:hAnsi="Segoe UI" w:cs="Segoe UI"/>
                <w:sz w:val="20"/>
                <w:szCs w:val="20"/>
              </w:rPr>
              <w:t>Application</w:t>
            </w:r>
            <w:proofErr w:type="spellEnd"/>
            <w:r w:rsidRPr="0084127B">
              <w:rPr>
                <w:rFonts w:ascii="Segoe UI" w:hAnsi="Segoe UI" w:cs="Segoe UI"/>
                <w:sz w:val="20"/>
                <w:szCs w:val="20"/>
              </w:rPr>
              <w:t xml:space="preserve"> bar</w:t>
            </w:r>
          </w:p>
        </w:tc>
        <w:tc>
          <w:tcPr>
            <w:tcW w:w="4555" w:type="dxa"/>
            <w:hideMark/>
          </w:tcPr>
          <w:p w14:paraId="3FF195AF" w14:textId="740504FB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Provide text for the application process</w:t>
            </w:r>
            <w:r w:rsidR="0041029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bar </w:t>
            </w:r>
          </w:p>
        </w:tc>
        <w:tc>
          <w:tcPr>
            <w:tcW w:w="2544" w:type="dxa"/>
          </w:tcPr>
          <w:p w14:paraId="0C73AFF2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84127B" w:rsidRPr="000948CC" w14:paraId="3FA8878D" w14:textId="4D319986" w:rsidTr="0041029A">
        <w:tc>
          <w:tcPr>
            <w:tcW w:w="9060" w:type="dxa"/>
            <w:gridSpan w:val="4"/>
            <w:shd w:val="clear" w:color="auto" w:fill="3C3C3C"/>
            <w:hideMark/>
          </w:tcPr>
          <w:p w14:paraId="02DB95E1" w14:textId="3E498A3B" w:rsidR="0084127B" w:rsidRPr="005D3CB6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lastRenderedPageBreak/>
              <w:t>Vacancies</w:t>
            </w:r>
            <w:proofErr w:type="spellEnd"/>
          </w:p>
        </w:tc>
      </w:tr>
      <w:tr w:rsidR="00D23497" w:rsidRPr="0031379B" w14:paraId="5AE10403" w14:textId="3D11974E" w:rsidTr="0041029A">
        <w:tc>
          <w:tcPr>
            <w:tcW w:w="490" w:type="dxa"/>
            <w:hideMark/>
          </w:tcPr>
          <w:p w14:paraId="3F64FDF8" w14:textId="46DF355F" w:rsidR="0084127B" w:rsidRPr="0084127B" w:rsidRDefault="00A557E1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1</w:t>
            </w:r>
            <w:r w:rsidR="00A81D3A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471" w:type="dxa"/>
            <w:hideMark/>
          </w:tcPr>
          <w:p w14:paraId="206FF374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Initiative Application button</w:t>
            </w:r>
          </w:p>
        </w:tc>
        <w:tc>
          <w:tcPr>
            <w:tcW w:w="4555" w:type="dxa"/>
            <w:hideMark/>
          </w:tcPr>
          <w:p w14:paraId="01DB7340" w14:textId="77777777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Please provide us with the specific text and HTML </w:t>
            </w:r>
            <w:proofErr w:type="spellStart"/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color</w:t>
            </w:r>
            <w:proofErr w:type="spellEnd"/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code.</w:t>
            </w:r>
          </w:p>
        </w:tc>
        <w:tc>
          <w:tcPr>
            <w:tcW w:w="2544" w:type="dxa"/>
          </w:tcPr>
          <w:p w14:paraId="66E65883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84127B" w:rsidRPr="000948CC" w14:paraId="008C4462" w14:textId="2DDE8DE1" w:rsidTr="0041029A">
        <w:tc>
          <w:tcPr>
            <w:tcW w:w="9060" w:type="dxa"/>
            <w:gridSpan w:val="4"/>
            <w:shd w:val="clear" w:color="auto" w:fill="3C3C3C"/>
            <w:hideMark/>
          </w:tcPr>
          <w:p w14:paraId="4DF5C6FB" w14:textId="2F4C7F68" w:rsidR="0084127B" w:rsidRPr="005D3CB6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Application</w:t>
            </w:r>
            <w:proofErr w:type="spellEnd"/>
            <w:r w:rsidR="00A557E1"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Form</w:t>
            </w:r>
          </w:p>
        </w:tc>
      </w:tr>
      <w:tr w:rsidR="00D23497" w:rsidRPr="0031379B" w14:paraId="0A01DF75" w14:textId="68DF67A5" w:rsidTr="0041029A">
        <w:tc>
          <w:tcPr>
            <w:tcW w:w="490" w:type="dxa"/>
            <w:hideMark/>
          </w:tcPr>
          <w:p w14:paraId="20281E93" w14:textId="72355946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1</w:t>
            </w:r>
            <w:r w:rsidR="00A81D3A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471" w:type="dxa"/>
            <w:hideMark/>
          </w:tcPr>
          <w:p w14:paraId="3E299F02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Title text</w:t>
            </w:r>
          </w:p>
        </w:tc>
        <w:tc>
          <w:tcPr>
            <w:tcW w:w="4555" w:type="dxa"/>
            <w:hideMark/>
          </w:tcPr>
          <w:p w14:paraId="5DC5D825" w14:textId="77777777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Please specify the text for the title. </w:t>
            </w:r>
          </w:p>
        </w:tc>
        <w:tc>
          <w:tcPr>
            <w:tcW w:w="2544" w:type="dxa"/>
          </w:tcPr>
          <w:p w14:paraId="5D980453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591A542E" w14:textId="2BEAC6C2" w:rsidTr="0041029A">
        <w:tc>
          <w:tcPr>
            <w:tcW w:w="490" w:type="dxa"/>
            <w:hideMark/>
          </w:tcPr>
          <w:p w14:paraId="04E64115" w14:textId="37609A39" w:rsidR="0084127B" w:rsidRPr="0084127B" w:rsidRDefault="00A81D3A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471" w:type="dxa"/>
            <w:hideMark/>
          </w:tcPr>
          <w:p w14:paraId="105B713D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Agreement checkboxes text</w:t>
            </w:r>
          </w:p>
        </w:tc>
        <w:tc>
          <w:tcPr>
            <w:tcW w:w="4555" w:type="dxa"/>
            <w:hideMark/>
          </w:tcPr>
          <w:p w14:paraId="1F13E3E4" w14:textId="18A62286" w:rsidR="0084127B" w:rsidRPr="0084127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Provide the specific text for the agreements check-boxes</w:t>
            </w:r>
            <w:r w:rsidR="00A81D3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(till 100 characters)</w:t>
            </w:r>
            <w:r w:rsidR="00A81D3A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</w:p>
        </w:tc>
        <w:tc>
          <w:tcPr>
            <w:tcW w:w="2544" w:type="dxa"/>
          </w:tcPr>
          <w:p w14:paraId="68D7DBD0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A557E1" w:rsidRPr="000948CC" w14:paraId="4B9587D5" w14:textId="3C18A483" w:rsidTr="0041029A">
        <w:tc>
          <w:tcPr>
            <w:tcW w:w="9060" w:type="dxa"/>
            <w:gridSpan w:val="4"/>
            <w:shd w:val="clear" w:color="auto" w:fill="3C3C3C"/>
            <w:hideMark/>
          </w:tcPr>
          <w:p w14:paraId="186C094A" w14:textId="25F4800F" w:rsidR="00A557E1" w:rsidRPr="005D3CB6" w:rsidRDefault="00A557E1" w:rsidP="0041029A">
            <w:pPr>
              <w:spacing w:line="360" w:lineRule="auto"/>
              <w:jc w:val="lef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Submit</w:t>
            </w:r>
            <w:proofErr w:type="spellEnd"/>
            <w:r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Application</w:t>
            </w:r>
            <w:proofErr w:type="spellEnd"/>
            <w:r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Page</w:t>
            </w:r>
          </w:p>
        </w:tc>
      </w:tr>
      <w:tr w:rsidR="00D23497" w:rsidRPr="0031379B" w14:paraId="001FE780" w14:textId="03AD0B3E" w:rsidTr="0041029A">
        <w:tc>
          <w:tcPr>
            <w:tcW w:w="490" w:type="dxa"/>
            <w:hideMark/>
          </w:tcPr>
          <w:p w14:paraId="4288E5F3" w14:textId="5210619B" w:rsidR="0084127B" w:rsidRPr="0084127B" w:rsidRDefault="00A557E1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2</w:t>
            </w:r>
            <w:r w:rsidR="00A81D3A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14:paraId="18EA6084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Title text</w:t>
            </w:r>
          </w:p>
        </w:tc>
        <w:tc>
          <w:tcPr>
            <w:tcW w:w="4555" w:type="dxa"/>
            <w:hideMark/>
          </w:tcPr>
          <w:p w14:paraId="72855522" w14:textId="77777777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Please specify the text for the title. </w:t>
            </w:r>
          </w:p>
        </w:tc>
        <w:tc>
          <w:tcPr>
            <w:tcW w:w="2544" w:type="dxa"/>
          </w:tcPr>
          <w:p w14:paraId="2094F535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A557E1" w:rsidRPr="000948CC" w14:paraId="745A5D63" w14:textId="77777777" w:rsidTr="0041029A">
        <w:tc>
          <w:tcPr>
            <w:tcW w:w="9060" w:type="dxa"/>
            <w:gridSpan w:val="4"/>
            <w:shd w:val="clear" w:color="auto" w:fill="3C3C3C"/>
          </w:tcPr>
          <w:p w14:paraId="3286B1A9" w14:textId="44E54554" w:rsidR="00A557E1" w:rsidRPr="005D3CB6" w:rsidRDefault="00A557E1" w:rsidP="0041029A">
            <w:pPr>
              <w:spacing w:line="360" w:lineRule="auto"/>
              <w:jc w:val="lef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Jobs </w:t>
            </w:r>
            <w:proofErr w:type="spellStart"/>
            <w:r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by</w:t>
            </w:r>
            <w:proofErr w:type="spellEnd"/>
            <w:r w:rsidRPr="00791EA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Department</w:t>
            </w:r>
          </w:p>
        </w:tc>
      </w:tr>
      <w:tr w:rsidR="00D23497" w:rsidRPr="0031379B" w14:paraId="13AD050A" w14:textId="0EBD9784" w:rsidTr="0041029A">
        <w:tc>
          <w:tcPr>
            <w:tcW w:w="490" w:type="dxa"/>
            <w:hideMark/>
          </w:tcPr>
          <w:p w14:paraId="48E372A4" w14:textId="7447ED28" w:rsidR="0084127B" w:rsidRPr="0084127B" w:rsidRDefault="00A557E1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2</w:t>
            </w:r>
            <w:r w:rsidR="00A81D3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471" w:type="dxa"/>
            <w:hideMark/>
          </w:tcPr>
          <w:p w14:paraId="58B1CAFA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Header image</w:t>
            </w:r>
          </w:p>
        </w:tc>
        <w:tc>
          <w:tcPr>
            <w:tcW w:w="4555" w:type="dxa"/>
            <w:hideMark/>
          </w:tcPr>
          <w:p w14:paraId="37C4CB03" w14:textId="7F9D120F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Please provide us with the header image (height: 450px).</w:t>
            </w:r>
          </w:p>
        </w:tc>
        <w:tc>
          <w:tcPr>
            <w:tcW w:w="2544" w:type="dxa"/>
          </w:tcPr>
          <w:p w14:paraId="1A6A5D53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1CA006B6" w14:textId="7D8AFFBB" w:rsidTr="0041029A">
        <w:tc>
          <w:tcPr>
            <w:tcW w:w="490" w:type="dxa"/>
            <w:hideMark/>
          </w:tcPr>
          <w:p w14:paraId="6FA70707" w14:textId="79A5F68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2</w:t>
            </w:r>
            <w:r w:rsidR="00A81D3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471" w:type="dxa"/>
            <w:hideMark/>
          </w:tcPr>
          <w:p w14:paraId="75C592CC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Title</w:t>
            </w:r>
          </w:p>
        </w:tc>
        <w:tc>
          <w:tcPr>
            <w:tcW w:w="4555" w:type="dxa"/>
            <w:hideMark/>
          </w:tcPr>
          <w:p w14:paraId="379D94AB" w14:textId="77777777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Please specify the text for the title. Default is "We look forward to receiving your application"</w:t>
            </w:r>
          </w:p>
          <w:p w14:paraId="335D4800" w14:textId="47CACA8D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544" w:type="dxa"/>
          </w:tcPr>
          <w:p w14:paraId="5881AD2E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D23497" w:rsidRPr="0031379B" w14:paraId="17F0A0F9" w14:textId="01DDAE7B" w:rsidTr="0041029A">
        <w:tc>
          <w:tcPr>
            <w:tcW w:w="490" w:type="dxa"/>
            <w:hideMark/>
          </w:tcPr>
          <w:p w14:paraId="422E3E5F" w14:textId="76E58E14" w:rsidR="0084127B" w:rsidRPr="0084127B" w:rsidRDefault="00A557E1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0948CC">
              <w:rPr>
                <w:rFonts w:ascii="Segoe UI" w:hAnsi="Segoe UI" w:cs="Segoe UI"/>
                <w:sz w:val="20"/>
                <w:szCs w:val="20"/>
              </w:rPr>
              <w:t>2</w:t>
            </w:r>
            <w:r w:rsidR="00A81D3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471" w:type="dxa"/>
            <w:hideMark/>
          </w:tcPr>
          <w:p w14:paraId="031B9C94" w14:textId="77777777" w:rsidR="0084127B" w:rsidRPr="0084127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4127B">
              <w:rPr>
                <w:rFonts w:ascii="Segoe UI" w:hAnsi="Segoe UI" w:cs="Segoe UI"/>
                <w:sz w:val="20"/>
                <w:szCs w:val="20"/>
              </w:rPr>
              <w:t>Text</w:t>
            </w:r>
          </w:p>
        </w:tc>
        <w:tc>
          <w:tcPr>
            <w:tcW w:w="4555" w:type="dxa"/>
            <w:hideMark/>
          </w:tcPr>
          <w:p w14:paraId="555299FA" w14:textId="49C95BDD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1379B">
              <w:rPr>
                <w:rFonts w:ascii="Segoe UI" w:hAnsi="Segoe UI" w:cs="Segoe UI"/>
                <w:sz w:val="20"/>
                <w:szCs w:val="20"/>
                <w:lang w:val="en-GB"/>
              </w:rPr>
              <w:t>Provide us with the text for the jobs by department page.</w:t>
            </w:r>
          </w:p>
          <w:p w14:paraId="5CE9FF36" w14:textId="4CD6028E" w:rsidR="0084127B" w:rsidRPr="0031379B" w:rsidRDefault="0084127B" w:rsidP="0041029A">
            <w:pPr>
              <w:spacing w:line="360" w:lineRule="auto"/>
              <w:jc w:val="left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2544" w:type="dxa"/>
          </w:tcPr>
          <w:p w14:paraId="307B6652" w14:textId="77777777" w:rsidR="0084127B" w:rsidRPr="0031379B" w:rsidRDefault="0084127B" w:rsidP="00A557E1">
            <w:pPr>
              <w:spacing w:line="360" w:lineRule="auto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4B7F06CB" w14:textId="77777777" w:rsidR="00F739C5" w:rsidRPr="0084127B" w:rsidRDefault="00F739C5" w:rsidP="00F739C5">
      <w:pPr>
        <w:rPr>
          <w:lang w:val="en-GB"/>
        </w:rPr>
      </w:pPr>
    </w:p>
    <w:p w14:paraId="4DDA3EE4" w14:textId="77777777" w:rsidR="00F739C5" w:rsidRDefault="00F739C5" w:rsidP="00F739C5">
      <w:pPr>
        <w:rPr>
          <w:lang w:val="en-US"/>
        </w:rPr>
      </w:pPr>
    </w:p>
    <w:sectPr w:rsidR="00F739C5" w:rsidSect="00757BD2">
      <w:headerReference w:type="default" r:id="rId12"/>
      <w:footerReference w:type="default" r:id="rId13"/>
      <w:pgSz w:w="11906" w:h="16838" w:code="9"/>
      <w:pgMar w:top="1247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C77B" w14:textId="77777777" w:rsidR="00D2730A" w:rsidRDefault="00D2730A" w:rsidP="0049581A">
      <w:pPr>
        <w:spacing w:after="0"/>
      </w:pPr>
      <w:r>
        <w:separator/>
      </w:r>
    </w:p>
  </w:endnote>
  <w:endnote w:type="continuationSeparator" w:id="0">
    <w:p w14:paraId="28981159" w14:textId="77777777" w:rsidR="00D2730A" w:rsidRDefault="00D2730A" w:rsidP="00495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7Light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rutiger 57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Pro Light">
    <w:altName w:val="Segoe UI Light"/>
    <w:charset w:val="00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89B3" w14:textId="37FD3EA9" w:rsidR="001312A2" w:rsidRPr="004D6553" w:rsidRDefault="001312A2" w:rsidP="004D6553">
    <w:pPr>
      <w:pStyle w:val="Footer"/>
    </w:pPr>
    <w:r w:rsidRPr="004D6553">
      <w:rPr>
        <w:rStyle w:val="FooterChar"/>
      </w:rPr>
      <w:fldChar w:fldCharType="begin"/>
    </w:r>
    <w:r w:rsidRPr="004D6553">
      <w:rPr>
        <w:rStyle w:val="FooterChar"/>
      </w:rPr>
      <w:instrText xml:space="preserve"> DATE \@ "MMMM d, yyyy" </w:instrText>
    </w:r>
    <w:r w:rsidRPr="004D6553">
      <w:rPr>
        <w:rStyle w:val="FooterChar"/>
      </w:rPr>
      <w:fldChar w:fldCharType="separate"/>
    </w:r>
    <w:r w:rsidR="0031379B">
      <w:rPr>
        <w:rStyle w:val="FooterChar"/>
      </w:rPr>
      <w:t>June 1, 2021</w:t>
    </w:r>
    <w:r w:rsidRPr="004D6553">
      <w:rPr>
        <w:rStyle w:val="FooterChar"/>
      </w:rPr>
      <w:fldChar w:fldCharType="end"/>
    </w:r>
    <w:r w:rsidR="00934762" w:rsidRPr="004D6553">
      <w:rPr>
        <w:rStyle w:val="FooterChar"/>
      </w:rPr>
      <w:tab/>
    </w:r>
    <w:r w:rsidR="0084127B">
      <w:rPr>
        <w:rStyle w:val="FooterChar"/>
      </w:rPr>
      <w:t>Version 0.0</w:t>
    </w:r>
    <w:r w:rsidRPr="004D6553">
      <w:rPr>
        <w:rStyle w:val="FooterChar"/>
      </w:rPr>
      <w:tab/>
    </w:r>
    <w:r w:rsidRPr="004D6553">
      <w:rPr>
        <w:rStyle w:val="FooterChar"/>
      </w:rPr>
      <w:fldChar w:fldCharType="begin"/>
    </w:r>
    <w:r w:rsidRPr="004D6553">
      <w:rPr>
        <w:rStyle w:val="FooterChar"/>
      </w:rPr>
      <w:instrText xml:space="preserve"> PAGE </w:instrText>
    </w:r>
    <w:r w:rsidRPr="004D6553">
      <w:rPr>
        <w:rStyle w:val="FooterChar"/>
      </w:rPr>
      <w:fldChar w:fldCharType="separate"/>
    </w:r>
    <w:r w:rsidR="00647CF8" w:rsidRPr="004D6553">
      <w:rPr>
        <w:rStyle w:val="FooterChar"/>
      </w:rPr>
      <w:t>1</w:t>
    </w:r>
    <w:r w:rsidRPr="004D6553">
      <w:rPr>
        <w:rStyle w:val="FooterChar"/>
      </w:rPr>
      <w:fldChar w:fldCharType="end"/>
    </w:r>
    <w:r w:rsidRPr="004D6553">
      <w:rPr>
        <w:rStyle w:val="FooterChar"/>
      </w:rPr>
      <w:t xml:space="preserve"> / </w:t>
    </w:r>
    <w:r w:rsidRPr="004D6553">
      <w:rPr>
        <w:rStyle w:val="FooterChar"/>
      </w:rPr>
      <w:fldChar w:fldCharType="begin"/>
    </w:r>
    <w:r w:rsidRPr="004D6553">
      <w:rPr>
        <w:rStyle w:val="FooterChar"/>
      </w:rPr>
      <w:instrText xml:space="preserve"> NUMPAGES </w:instrText>
    </w:r>
    <w:r w:rsidRPr="004D6553">
      <w:rPr>
        <w:rStyle w:val="FooterChar"/>
      </w:rPr>
      <w:fldChar w:fldCharType="separate"/>
    </w:r>
    <w:r w:rsidR="00647CF8" w:rsidRPr="004D6553">
      <w:rPr>
        <w:rStyle w:val="FooterChar"/>
      </w:rPr>
      <w:t>1</w:t>
    </w:r>
    <w:r w:rsidRPr="004D6553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89EB" w14:textId="77777777" w:rsidR="00D2730A" w:rsidRDefault="00D2730A" w:rsidP="0049581A">
      <w:pPr>
        <w:spacing w:after="0"/>
      </w:pPr>
      <w:r>
        <w:separator/>
      </w:r>
    </w:p>
  </w:footnote>
  <w:footnote w:type="continuationSeparator" w:id="0">
    <w:p w14:paraId="07B9893C" w14:textId="77777777" w:rsidR="00D2730A" w:rsidRDefault="00D2730A" w:rsidP="004958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9CD" w14:textId="5725C849" w:rsidR="004D6553" w:rsidRDefault="004D6553" w:rsidP="004D6553">
    <w:pPr>
      <w:pStyle w:val="Header"/>
      <w:pBdr>
        <w:bottom w:val="none" w:sz="0" w:space="0" w:color="auto"/>
      </w:pBdr>
    </w:pPr>
    <w:r w:rsidRPr="004D6553">
      <w:drawing>
        <wp:anchor distT="0" distB="0" distL="114300" distR="114300" simplePos="0" relativeHeight="251658240" behindDoc="0" locked="0" layoutInCell="1" allowOverlap="1" wp14:anchorId="21A2B739" wp14:editId="7777897A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987550" cy="419100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EA916" w14:textId="47B6B07D" w:rsidR="004D6553" w:rsidRDefault="0084127B" w:rsidP="004D6553">
    <w:pPr>
      <w:pStyle w:val="Header"/>
      <w:pBdr>
        <w:bottom w:val="single" w:sz="4" w:space="1" w:color="3C3C3C"/>
      </w:pBdr>
    </w:pPr>
    <w:r>
      <w:t>Recruiting Portal Customizations Checklist</w:t>
    </w:r>
  </w:p>
  <w:p w14:paraId="6E9A7E15" w14:textId="77777777" w:rsidR="0084127B" w:rsidRPr="004D6553" w:rsidRDefault="0084127B" w:rsidP="004D6553">
    <w:pPr>
      <w:pStyle w:val="Header"/>
      <w:pBdr>
        <w:bottom w:val="single" w:sz="4" w:space="1" w:color="3C3C3C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5pt;height:13.45pt" o:bullet="t">
        <v:imagedata r:id="rId1" o:title="BD21329_"/>
      </v:shape>
    </w:pict>
  </w:numPicBullet>
  <w:numPicBullet w:numPicBulletId="1">
    <w:pict>
      <v:shape id="_x0000_i1027" type="#_x0000_t75" style="width:19.9pt;height:12.35pt" o:bullet="t">
        <v:imagedata r:id="rId2" o:title="artB7A4"/>
      </v:shape>
    </w:pict>
  </w:numPicBullet>
  <w:numPicBullet w:numPicBulletId="2">
    <w:pict>
      <v:shape id="_x0000_i1028" type="#_x0000_t75" style="width:16.1pt;height:17.2pt" o:bullet="t">
        <v:imagedata r:id="rId3" o:title="xRM1-Bildmarke"/>
      </v:shape>
    </w:pict>
  </w:numPicBullet>
  <w:numPicBullet w:numPicBulletId="3">
    <w:pict>
      <v:shape id="_x0000_i1029" type="#_x0000_t75" style="width:23.1pt;height:23.65pt" o:bullet="t">
        <v:imagedata r:id="rId4" o:title="xRM1 Logo Aufzählung"/>
      </v:shape>
    </w:pict>
  </w:numPicBullet>
  <w:abstractNum w:abstractNumId="0" w15:restartNumberingAfterBreak="0">
    <w:nsid w:val="019608B8"/>
    <w:multiLevelType w:val="multilevel"/>
    <w:tmpl w:val="6AA6E8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D4436B"/>
    <w:multiLevelType w:val="multilevel"/>
    <w:tmpl w:val="5DC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700CE"/>
    <w:multiLevelType w:val="multilevel"/>
    <w:tmpl w:val="1D88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300A0"/>
    <w:multiLevelType w:val="hybridMultilevel"/>
    <w:tmpl w:val="A93004CE"/>
    <w:lvl w:ilvl="0" w:tplc="D13CA6A0">
      <w:start w:val="1"/>
      <w:numFmt w:val="bullet"/>
      <w:pStyle w:val="Pfad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09D8"/>
    <w:multiLevelType w:val="multilevel"/>
    <w:tmpl w:val="CB527EDE"/>
    <w:lvl w:ilvl="0">
      <w:start w:val="1"/>
      <w:numFmt w:val="bullet"/>
      <w:pStyle w:val="StandardBulletedNoIndent"/>
      <w:lvlText w:val="●"/>
      <w:lvlJc w:val="left"/>
      <w:pPr>
        <w:tabs>
          <w:tab w:val="num" w:pos="360"/>
        </w:tabs>
        <w:ind w:left="360" w:hanging="360"/>
      </w:pPr>
      <w:rPr>
        <w:rFonts w:ascii="Arial (PCL6)" w:hAnsi="Arial (PCL6)" w:hint="default"/>
        <w:b w:val="0"/>
        <w:i w:val="0"/>
        <w:sz w:val="20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1FA23051"/>
    <w:multiLevelType w:val="singleLevel"/>
    <w:tmpl w:val="E7C27AEC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22FF4770"/>
    <w:multiLevelType w:val="multilevel"/>
    <w:tmpl w:val="8B3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259B5"/>
    <w:multiLevelType w:val="hybridMultilevel"/>
    <w:tmpl w:val="0BE83C10"/>
    <w:lvl w:ilvl="0" w:tplc="1FCC209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2AD1BA">
      <w:numFmt w:val="bullet"/>
      <w:pStyle w:val="TOC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 w:tplc="8BE41446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989626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A46798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7B64898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908504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52A584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BFECC42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334A5574"/>
    <w:multiLevelType w:val="hybridMultilevel"/>
    <w:tmpl w:val="9C842208"/>
    <w:lvl w:ilvl="0" w:tplc="D5EEBA8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81EA9"/>
    <w:multiLevelType w:val="hybridMultilevel"/>
    <w:tmpl w:val="E7763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629E1"/>
    <w:multiLevelType w:val="hybridMultilevel"/>
    <w:tmpl w:val="775C93B6"/>
    <w:lvl w:ilvl="0" w:tplc="1318EB62">
      <w:start w:val="1"/>
      <w:numFmt w:val="bullet"/>
      <w:lvlText w:val=""/>
      <w:lvlPicBulletId w:val="3"/>
      <w:lvlJc w:val="left"/>
      <w:pPr>
        <w:ind w:left="928" w:hanging="360"/>
      </w:pPr>
      <w:rPr>
        <w:rFonts w:ascii="Symbol" w:hAnsi="Symbol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EA62033"/>
    <w:multiLevelType w:val="multilevel"/>
    <w:tmpl w:val="042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54153"/>
    <w:multiLevelType w:val="multilevel"/>
    <w:tmpl w:val="A0E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513EA"/>
    <w:multiLevelType w:val="hybridMultilevel"/>
    <w:tmpl w:val="B462C4A6"/>
    <w:lvl w:ilvl="0" w:tplc="C520E82C">
      <w:numFmt w:val="bullet"/>
      <w:pStyle w:val="uAufzhlung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0270E"/>
    <w:multiLevelType w:val="multilevel"/>
    <w:tmpl w:val="166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B06A3"/>
    <w:multiLevelType w:val="multilevel"/>
    <w:tmpl w:val="17C2B9C2"/>
    <w:styleLink w:val="FormatvorlageAufgezhl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73D7B"/>
    <w:multiLevelType w:val="hybridMultilevel"/>
    <w:tmpl w:val="04D6E796"/>
    <w:lvl w:ilvl="0" w:tplc="09EE3B46">
      <w:start w:val="1"/>
      <w:numFmt w:val="bullet"/>
      <w:pStyle w:val="TOC2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4"/>
      </w:rPr>
    </w:lvl>
    <w:lvl w:ilvl="1" w:tplc="03E48B9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BE41446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989626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A46798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7B64898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908504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52A584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BFECC42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6A324843"/>
    <w:multiLevelType w:val="multilevel"/>
    <w:tmpl w:val="C71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62CE2"/>
    <w:multiLevelType w:val="multilevel"/>
    <w:tmpl w:val="0AD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DB7E95"/>
    <w:multiLevelType w:val="multilevel"/>
    <w:tmpl w:val="BC3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12FA6"/>
    <w:multiLevelType w:val="hybridMultilevel"/>
    <w:tmpl w:val="124067F8"/>
    <w:lvl w:ilvl="0" w:tplc="0EF647E0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6"/>
  </w:num>
  <w:num w:numId="12">
    <w:abstractNumId w:val="17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"/>
  </w:num>
  <w:num w:numId="18">
    <w:abstractNumId w:val="11"/>
  </w:num>
  <w:num w:numId="19">
    <w:abstractNumId w:val="6"/>
  </w:num>
  <w:num w:numId="20">
    <w:abstractNumId w:val="19"/>
  </w:num>
  <w:num w:numId="21">
    <w:abstractNumId w:val="12"/>
  </w:num>
  <w:num w:numId="22">
    <w:abstractNumId w:val="18"/>
  </w:num>
  <w:num w:numId="23">
    <w:abstractNumId w:val="2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10"/>
  </w:num>
  <w:num w:numId="28">
    <w:abstractNumId w:val="9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A"/>
    <w:rsid w:val="00002B3A"/>
    <w:rsid w:val="00003C00"/>
    <w:rsid w:val="00003D75"/>
    <w:rsid w:val="00005A17"/>
    <w:rsid w:val="00006BE5"/>
    <w:rsid w:val="000109AD"/>
    <w:rsid w:val="00011949"/>
    <w:rsid w:val="00012CC3"/>
    <w:rsid w:val="000158FD"/>
    <w:rsid w:val="00017A49"/>
    <w:rsid w:val="00021171"/>
    <w:rsid w:val="00021897"/>
    <w:rsid w:val="00021EFA"/>
    <w:rsid w:val="00023334"/>
    <w:rsid w:val="000239D2"/>
    <w:rsid w:val="00025360"/>
    <w:rsid w:val="00025DAC"/>
    <w:rsid w:val="000262C3"/>
    <w:rsid w:val="000274D6"/>
    <w:rsid w:val="0002772C"/>
    <w:rsid w:val="000279BE"/>
    <w:rsid w:val="00030D75"/>
    <w:rsid w:val="000315FC"/>
    <w:rsid w:val="00031DE5"/>
    <w:rsid w:val="00032A57"/>
    <w:rsid w:val="000347F7"/>
    <w:rsid w:val="00035E81"/>
    <w:rsid w:val="00036328"/>
    <w:rsid w:val="00037177"/>
    <w:rsid w:val="0003763A"/>
    <w:rsid w:val="00041077"/>
    <w:rsid w:val="00041FC8"/>
    <w:rsid w:val="0004293B"/>
    <w:rsid w:val="0004604C"/>
    <w:rsid w:val="00047589"/>
    <w:rsid w:val="00050294"/>
    <w:rsid w:val="0005042B"/>
    <w:rsid w:val="00051939"/>
    <w:rsid w:val="00051E71"/>
    <w:rsid w:val="00052F72"/>
    <w:rsid w:val="0005400D"/>
    <w:rsid w:val="0005459C"/>
    <w:rsid w:val="0005510F"/>
    <w:rsid w:val="0005606B"/>
    <w:rsid w:val="00056A72"/>
    <w:rsid w:val="000572A6"/>
    <w:rsid w:val="00060321"/>
    <w:rsid w:val="0006135B"/>
    <w:rsid w:val="00061F87"/>
    <w:rsid w:val="000634E2"/>
    <w:rsid w:val="00063832"/>
    <w:rsid w:val="00063BF5"/>
    <w:rsid w:val="000649E3"/>
    <w:rsid w:val="00064AF6"/>
    <w:rsid w:val="00064B34"/>
    <w:rsid w:val="00065924"/>
    <w:rsid w:val="00066A09"/>
    <w:rsid w:val="00067BB6"/>
    <w:rsid w:val="00072C40"/>
    <w:rsid w:val="00074A36"/>
    <w:rsid w:val="00076866"/>
    <w:rsid w:val="00081C78"/>
    <w:rsid w:val="00082802"/>
    <w:rsid w:val="00082BDD"/>
    <w:rsid w:val="00082EE1"/>
    <w:rsid w:val="000833B5"/>
    <w:rsid w:val="00086A93"/>
    <w:rsid w:val="00086F4A"/>
    <w:rsid w:val="00087097"/>
    <w:rsid w:val="00087949"/>
    <w:rsid w:val="000910BA"/>
    <w:rsid w:val="00093C1E"/>
    <w:rsid w:val="000948CC"/>
    <w:rsid w:val="00094F69"/>
    <w:rsid w:val="00096D9C"/>
    <w:rsid w:val="000974BB"/>
    <w:rsid w:val="0009792A"/>
    <w:rsid w:val="000A0B92"/>
    <w:rsid w:val="000A1E0E"/>
    <w:rsid w:val="000A3DFF"/>
    <w:rsid w:val="000A6058"/>
    <w:rsid w:val="000A6C1D"/>
    <w:rsid w:val="000A7A7A"/>
    <w:rsid w:val="000A7B81"/>
    <w:rsid w:val="000A7E86"/>
    <w:rsid w:val="000B08CD"/>
    <w:rsid w:val="000B0D55"/>
    <w:rsid w:val="000B1D29"/>
    <w:rsid w:val="000B25DE"/>
    <w:rsid w:val="000B3B0E"/>
    <w:rsid w:val="000B52FD"/>
    <w:rsid w:val="000B652F"/>
    <w:rsid w:val="000B6C85"/>
    <w:rsid w:val="000B7C1A"/>
    <w:rsid w:val="000C07A0"/>
    <w:rsid w:val="000C21A5"/>
    <w:rsid w:val="000C256A"/>
    <w:rsid w:val="000C2F1D"/>
    <w:rsid w:val="000C482F"/>
    <w:rsid w:val="000C48F4"/>
    <w:rsid w:val="000C6CE8"/>
    <w:rsid w:val="000C71DB"/>
    <w:rsid w:val="000D0EF3"/>
    <w:rsid w:val="000D0FFC"/>
    <w:rsid w:val="000D141F"/>
    <w:rsid w:val="000D4B63"/>
    <w:rsid w:val="000D5F33"/>
    <w:rsid w:val="000D6124"/>
    <w:rsid w:val="000D65E5"/>
    <w:rsid w:val="000D7592"/>
    <w:rsid w:val="000D7737"/>
    <w:rsid w:val="000D790C"/>
    <w:rsid w:val="000D7D8C"/>
    <w:rsid w:val="000E008C"/>
    <w:rsid w:val="000E1C86"/>
    <w:rsid w:val="000E38B4"/>
    <w:rsid w:val="000E6262"/>
    <w:rsid w:val="000E66F3"/>
    <w:rsid w:val="000E7119"/>
    <w:rsid w:val="000E726B"/>
    <w:rsid w:val="000E7788"/>
    <w:rsid w:val="000E7AC3"/>
    <w:rsid w:val="000E7CAE"/>
    <w:rsid w:val="000F009F"/>
    <w:rsid w:val="000F080E"/>
    <w:rsid w:val="000F1F3D"/>
    <w:rsid w:val="000F3093"/>
    <w:rsid w:val="000F43E2"/>
    <w:rsid w:val="000F46C4"/>
    <w:rsid w:val="000F4AB5"/>
    <w:rsid w:val="000F50C4"/>
    <w:rsid w:val="000F50CF"/>
    <w:rsid w:val="000F517E"/>
    <w:rsid w:val="000F5DFD"/>
    <w:rsid w:val="000F70A8"/>
    <w:rsid w:val="000F72C1"/>
    <w:rsid w:val="000F74B3"/>
    <w:rsid w:val="0010029F"/>
    <w:rsid w:val="00101EDC"/>
    <w:rsid w:val="0010224C"/>
    <w:rsid w:val="00102A31"/>
    <w:rsid w:val="00102C8C"/>
    <w:rsid w:val="001041AD"/>
    <w:rsid w:val="00104F6C"/>
    <w:rsid w:val="001062A3"/>
    <w:rsid w:val="0010668D"/>
    <w:rsid w:val="0010775D"/>
    <w:rsid w:val="00107EE3"/>
    <w:rsid w:val="001126D1"/>
    <w:rsid w:val="00112C5E"/>
    <w:rsid w:val="00113292"/>
    <w:rsid w:val="001141ED"/>
    <w:rsid w:val="00114552"/>
    <w:rsid w:val="001161A8"/>
    <w:rsid w:val="00117575"/>
    <w:rsid w:val="00117EA4"/>
    <w:rsid w:val="001217BB"/>
    <w:rsid w:val="001231EF"/>
    <w:rsid w:val="00123269"/>
    <w:rsid w:val="001269FA"/>
    <w:rsid w:val="00130DA1"/>
    <w:rsid w:val="0013112F"/>
    <w:rsid w:val="001312A2"/>
    <w:rsid w:val="001323CB"/>
    <w:rsid w:val="00132806"/>
    <w:rsid w:val="00133417"/>
    <w:rsid w:val="0013547E"/>
    <w:rsid w:val="00135CFF"/>
    <w:rsid w:val="00136A11"/>
    <w:rsid w:val="00136D07"/>
    <w:rsid w:val="00141AAC"/>
    <w:rsid w:val="001449FE"/>
    <w:rsid w:val="001454DF"/>
    <w:rsid w:val="00146591"/>
    <w:rsid w:val="001466EC"/>
    <w:rsid w:val="00146B8B"/>
    <w:rsid w:val="00147031"/>
    <w:rsid w:val="00147C6A"/>
    <w:rsid w:val="001548F4"/>
    <w:rsid w:val="00154D79"/>
    <w:rsid w:val="00154F3B"/>
    <w:rsid w:val="00155604"/>
    <w:rsid w:val="00155CFA"/>
    <w:rsid w:val="00155FDE"/>
    <w:rsid w:val="00157ADD"/>
    <w:rsid w:val="001606DE"/>
    <w:rsid w:val="00160951"/>
    <w:rsid w:val="001620A8"/>
    <w:rsid w:val="00163A70"/>
    <w:rsid w:val="00165AAE"/>
    <w:rsid w:val="00166704"/>
    <w:rsid w:val="00167BBA"/>
    <w:rsid w:val="001728B7"/>
    <w:rsid w:val="00173588"/>
    <w:rsid w:val="001737EF"/>
    <w:rsid w:val="0017465C"/>
    <w:rsid w:val="00174751"/>
    <w:rsid w:val="00174AFC"/>
    <w:rsid w:val="00175278"/>
    <w:rsid w:val="00175786"/>
    <w:rsid w:val="001779AC"/>
    <w:rsid w:val="00180EFB"/>
    <w:rsid w:val="00183B11"/>
    <w:rsid w:val="00183F48"/>
    <w:rsid w:val="0018401A"/>
    <w:rsid w:val="00184BEE"/>
    <w:rsid w:val="001860B8"/>
    <w:rsid w:val="00186FC6"/>
    <w:rsid w:val="0018735A"/>
    <w:rsid w:val="001906E9"/>
    <w:rsid w:val="00190924"/>
    <w:rsid w:val="00191F20"/>
    <w:rsid w:val="00193AB7"/>
    <w:rsid w:val="00193E0C"/>
    <w:rsid w:val="0019536F"/>
    <w:rsid w:val="001958BE"/>
    <w:rsid w:val="00197FAC"/>
    <w:rsid w:val="001A045F"/>
    <w:rsid w:val="001A2387"/>
    <w:rsid w:val="001A251C"/>
    <w:rsid w:val="001A2C00"/>
    <w:rsid w:val="001A47CB"/>
    <w:rsid w:val="001A4CA6"/>
    <w:rsid w:val="001A5638"/>
    <w:rsid w:val="001A60AC"/>
    <w:rsid w:val="001A6623"/>
    <w:rsid w:val="001A6819"/>
    <w:rsid w:val="001A6CBA"/>
    <w:rsid w:val="001A6DCB"/>
    <w:rsid w:val="001A701B"/>
    <w:rsid w:val="001A773D"/>
    <w:rsid w:val="001A7CEE"/>
    <w:rsid w:val="001B0C57"/>
    <w:rsid w:val="001B0FEA"/>
    <w:rsid w:val="001B11A2"/>
    <w:rsid w:val="001B3209"/>
    <w:rsid w:val="001B4B28"/>
    <w:rsid w:val="001B666C"/>
    <w:rsid w:val="001B764B"/>
    <w:rsid w:val="001C12C3"/>
    <w:rsid w:val="001C1768"/>
    <w:rsid w:val="001C207C"/>
    <w:rsid w:val="001C2538"/>
    <w:rsid w:val="001C2DCA"/>
    <w:rsid w:val="001C334B"/>
    <w:rsid w:val="001C37E6"/>
    <w:rsid w:val="001C3F9D"/>
    <w:rsid w:val="001C4C52"/>
    <w:rsid w:val="001C5BA6"/>
    <w:rsid w:val="001C5E2F"/>
    <w:rsid w:val="001C5EEA"/>
    <w:rsid w:val="001C65D7"/>
    <w:rsid w:val="001C6CFD"/>
    <w:rsid w:val="001C7E50"/>
    <w:rsid w:val="001D0A99"/>
    <w:rsid w:val="001D0DD7"/>
    <w:rsid w:val="001D1772"/>
    <w:rsid w:val="001D1811"/>
    <w:rsid w:val="001D426B"/>
    <w:rsid w:val="001D471F"/>
    <w:rsid w:val="001D4DC9"/>
    <w:rsid w:val="001D65F0"/>
    <w:rsid w:val="001D6959"/>
    <w:rsid w:val="001D6E12"/>
    <w:rsid w:val="001D761C"/>
    <w:rsid w:val="001E24B8"/>
    <w:rsid w:val="001E3FBF"/>
    <w:rsid w:val="001E49AE"/>
    <w:rsid w:val="001E4ACE"/>
    <w:rsid w:val="001E62B5"/>
    <w:rsid w:val="001E6FBB"/>
    <w:rsid w:val="001F0258"/>
    <w:rsid w:val="001F1180"/>
    <w:rsid w:val="001F230D"/>
    <w:rsid w:val="001F3BCF"/>
    <w:rsid w:val="001F56DE"/>
    <w:rsid w:val="001F7F41"/>
    <w:rsid w:val="002001A3"/>
    <w:rsid w:val="002007EA"/>
    <w:rsid w:val="00200EE1"/>
    <w:rsid w:val="00201626"/>
    <w:rsid w:val="002020A9"/>
    <w:rsid w:val="00202368"/>
    <w:rsid w:val="0020368F"/>
    <w:rsid w:val="00204855"/>
    <w:rsid w:val="0020556B"/>
    <w:rsid w:val="0020680E"/>
    <w:rsid w:val="00207332"/>
    <w:rsid w:val="0020761D"/>
    <w:rsid w:val="00210352"/>
    <w:rsid w:val="00210D78"/>
    <w:rsid w:val="00211054"/>
    <w:rsid w:val="00212945"/>
    <w:rsid w:val="0021329C"/>
    <w:rsid w:val="00215508"/>
    <w:rsid w:val="00215DE6"/>
    <w:rsid w:val="00216019"/>
    <w:rsid w:val="00216D05"/>
    <w:rsid w:val="00220AF3"/>
    <w:rsid w:val="0022155F"/>
    <w:rsid w:val="00221C3A"/>
    <w:rsid w:val="00222B2D"/>
    <w:rsid w:val="002236E5"/>
    <w:rsid w:val="00223D09"/>
    <w:rsid w:val="00223E50"/>
    <w:rsid w:val="00224921"/>
    <w:rsid w:val="00224FF7"/>
    <w:rsid w:val="00225525"/>
    <w:rsid w:val="00225BB0"/>
    <w:rsid w:val="002271F4"/>
    <w:rsid w:val="002306E9"/>
    <w:rsid w:val="00232C98"/>
    <w:rsid w:val="0023411A"/>
    <w:rsid w:val="00235A65"/>
    <w:rsid w:val="00237436"/>
    <w:rsid w:val="002375B9"/>
    <w:rsid w:val="00237D11"/>
    <w:rsid w:val="00241AF1"/>
    <w:rsid w:val="00241E42"/>
    <w:rsid w:val="00242314"/>
    <w:rsid w:val="00242461"/>
    <w:rsid w:val="00242484"/>
    <w:rsid w:val="00243634"/>
    <w:rsid w:val="00243FD0"/>
    <w:rsid w:val="00244E89"/>
    <w:rsid w:val="002459F0"/>
    <w:rsid w:val="002465E7"/>
    <w:rsid w:val="00250001"/>
    <w:rsid w:val="002504FA"/>
    <w:rsid w:val="0025115C"/>
    <w:rsid w:val="0025147A"/>
    <w:rsid w:val="00255400"/>
    <w:rsid w:val="00255AE0"/>
    <w:rsid w:val="00256791"/>
    <w:rsid w:val="00256D2F"/>
    <w:rsid w:val="00257137"/>
    <w:rsid w:val="00257E73"/>
    <w:rsid w:val="00261F54"/>
    <w:rsid w:val="0026277F"/>
    <w:rsid w:val="00264EDA"/>
    <w:rsid w:val="00266B1B"/>
    <w:rsid w:val="00266F48"/>
    <w:rsid w:val="00267350"/>
    <w:rsid w:val="00270358"/>
    <w:rsid w:val="002704E4"/>
    <w:rsid w:val="00271144"/>
    <w:rsid w:val="00273CE2"/>
    <w:rsid w:val="00273EF4"/>
    <w:rsid w:val="0027447B"/>
    <w:rsid w:val="00277044"/>
    <w:rsid w:val="0027730B"/>
    <w:rsid w:val="00277958"/>
    <w:rsid w:val="002803FC"/>
    <w:rsid w:val="002806E7"/>
    <w:rsid w:val="00280AB3"/>
    <w:rsid w:val="00281A8B"/>
    <w:rsid w:val="00281B80"/>
    <w:rsid w:val="00281FD6"/>
    <w:rsid w:val="0028429A"/>
    <w:rsid w:val="00286DF8"/>
    <w:rsid w:val="00290C11"/>
    <w:rsid w:val="002927F6"/>
    <w:rsid w:val="002935F9"/>
    <w:rsid w:val="00296E4D"/>
    <w:rsid w:val="00297C26"/>
    <w:rsid w:val="002A03CB"/>
    <w:rsid w:val="002A1530"/>
    <w:rsid w:val="002A23B3"/>
    <w:rsid w:val="002A29C3"/>
    <w:rsid w:val="002A462C"/>
    <w:rsid w:val="002A4677"/>
    <w:rsid w:val="002A65E4"/>
    <w:rsid w:val="002B17C5"/>
    <w:rsid w:val="002B1E9C"/>
    <w:rsid w:val="002B30DC"/>
    <w:rsid w:val="002B5CEF"/>
    <w:rsid w:val="002B72AD"/>
    <w:rsid w:val="002B789B"/>
    <w:rsid w:val="002C0354"/>
    <w:rsid w:val="002C074A"/>
    <w:rsid w:val="002C1D17"/>
    <w:rsid w:val="002C28AA"/>
    <w:rsid w:val="002C3704"/>
    <w:rsid w:val="002C48DE"/>
    <w:rsid w:val="002C54FF"/>
    <w:rsid w:val="002C572D"/>
    <w:rsid w:val="002C58A6"/>
    <w:rsid w:val="002C59BB"/>
    <w:rsid w:val="002C5AED"/>
    <w:rsid w:val="002D160A"/>
    <w:rsid w:val="002D1735"/>
    <w:rsid w:val="002D2F03"/>
    <w:rsid w:val="002D2F55"/>
    <w:rsid w:val="002D2FED"/>
    <w:rsid w:val="002D4CFB"/>
    <w:rsid w:val="002D5643"/>
    <w:rsid w:val="002D60F9"/>
    <w:rsid w:val="002D7173"/>
    <w:rsid w:val="002D7548"/>
    <w:rsid w:val="002E07D9"/>
    <w:rsid w:val="002E1B47"/>
    <w:rsid w:val="002E1F93"/>
    <w:rsid w:val="002E26B8"/>
    <w:rsid w:val="002E2A9E"/>
    <w:rsid w:val="002E2E11"/>
    <w:rsid w:val="002E59A9"/>
    <w:rsid w:val="002E5B11"/>
    <w:rsid w:val="002E7855"/>
    <w:rsid w:val="002F02DD"/>
    <w:rsid w:val="002F0649"/>
    <w:rsid w:val="002F08D1"/>
    <w:rsid w:val="002F1720"/>
    <w:rsid w:val="002F24DC"/>
    <w:rsid w:val="002F4615"/>
    <w:rsid w:val="002F5923"/>
    <w:rsid w:val="00300AAA"/>
    <w:rsid w:val="00300B8D"/>
    <w:rsid w:val="00301082"/>
    <w:rsid w:val="003016F4"/>
    <w:rsid w:val="00301E09"/>
    <w:rsid w:val="003050DA"/>
    <w:rsid w:val="003055AC"/>
    <w:rsid w:val="0030592B"/>
    <w:rsid w:val="00305AAC"/>
    <w:rsid w:val="00305B7A"/>
    <w:rsid w:val="003065CC"/>
    <w:rsid w:val="00306B06"/>
    <w:rsid w:val="003121CF"/>
    <w:rsid w:val="00313415"/>
    <w:rsid w:val="0031379B"/>
    <w:rsid w:val="003140ED"/>
    <w:rsid w:val="00314A64"/>
    <w:rsid w:val="0031567B"/>
    <w:rsid w:val="00316C79"/>
    <w:rsid w:val="00317EEA"/>
    <w:rsid w:val="00320318"/>
    <w:rsid w:val="00320764"/>
    <w:rsid w:val="0032138A"/>
    <w:rsid w:val="0032166D"/>
    <w:rsid w:val="003220D5"/>
    <w:rsid w:val="0032288E"/>
    <w:rsid w:val="00322B1D"/>
    <w:rsid w:val="00322F4D"/>
    <w:rsid w:val="00324877"/>
    <w:rsid w:val="00324A41"/>
    <w:rsid w:val="00324ADA"/>
    <w:rsid w:val="00325840"/>
    <w:rsid w:val="0032660E"/>
    <w:rsid w:val="00327113"/>
    <w:rsid w:val="00330E32"/>
    <w:rsid w:val="00331D26"/>
    <w:rsid w:val="00332799"/>
    <w:rsid w:val="00333CD8"/>
    <w:rsid w:val="0033417F"/>
    <w:rsid w:val="003349B3"/>
    <w:rsid w:val="00334EBE"/>
    <w:rsid w:val="00336A19"/>
    <w:rsid w:val="003372B2"/>
    <w:rsid w:val="00337C24"/>
    <w:rsid w:val="00337C3A"/>
    <w:rsid w:val="00337C84"/>
    <w:rsid w:val="00340B46"/>
    <w:rsid w:val="0034229B"/>
    <w:rsid w:val="003441F3"/>
    <w:rsid w:val="0034440A"/>
    <w:rsid w:val="00344428"/>
    <w:rsid w:val="00345399"/>
    <w:rsid w:val="003455AA"/>
    <w:rsid w:val="00347347"/>
    <w:rsid w:val="0035010C"/>
    <w:rsid w:val="00351EE2"/>
    <w:rsid w:val="0035363A"/>
    <w:rsid w:val="0035398B"/>
    <w:rsid w:val="00353A38"/>
    <w:rsid w:val="00357844"/>
    <w:rsid w:val="00357C3D"/>
    <w:rsid w:val="003606AA"/>
    <w:rsid w:val="00363E4B"/>
    <w:rsid w:val="00364633"/>
    <w:rsid w:val="0036523C"/>
    <w:rsid w:val="00365435"/>
    <w:rsid w:val="003656C3"/>
    <w:rsid w:val="00366E0E"/>
    <w:rsid w:val="00367DC7"/>
    <w:rsid w:val="00371ADE"/>
    <w:rsid w:val="00371EFA"/>
    <w:rsid w:val="003737E4"/>
    <w:rsid w:val="0037383C"/>
    <w:rsid w:val="00375996"/>
    <w:rsid w:val="00380765"/>
    <w:rsid w:val="003812BC"/>
    <w:rsid w:val="00381841"/>
    <w:rsid w:val="00382B71"/>
    <w:rsid w:val="00384216"/>
    <w:rsid w:val="00384DCD"/>
    <w:rsid w:val="003859A8"/>
    <w:rsid w:val="003859EB"/>
    <w:rsid w:val="00385A9A"/>
    <w:rsid w:val="00385E7F"/>
    <w:rsid w:val="00386AA3"/>
    <w:rsid w:val="00386B14"/>
    <w:rsid w:val="003879BF"/>
    <w:rsid w:val="00387CBC"/>
    <w:rsid w:val="00390E99"/>
    <w:rsid w:val="003911CC"/>
    <w:rsid w:val="00392F2C"/>
    <w:rsid w:val="00393001"/>
    <w:rsid w:val="00394B5B"/>
    <w:rsid w:val="00394D3B"/>
    <w:rsid w:val="003955C7"/>
    <w:rsid w:val="003A05D9"/>
    <w:rsid w:val="003A1504"/>
    <w:rsid w:val="003A1741"/>
    <w:rsid w:val="003A1DD8"/>
    <w:rsid w:val="003A4AEE"/>
    <w:rsid w:val="003A4CD2"/>
    <w:rsid w:val="003A5605"/>
    <w:rsid w:val="003A7F8B"/>
    <w:rsid w:val="003B0A0E"/>
    <w:rsid w:val="003B0A7A"/>
    <w:rsid w:val="003B17A8"/>
    <w:rsid w:val="003B1D9A"/>
    <w:rsid w:val="003B2311"/>
    <w:rsid w:val="003B31D4"/>
    <w:rsid w:val="003B3DE5"/>
    <w:rsid w:val="003B4F49"/>
    <w:rsid w:val="003B570D"/>
    <w:rsid w:val="003B6B8C"/>
    <w:rsid w:val="003B6E2D"/>
    <w:rsid w:val="003C10FC"/>
    <w:rsid w:val="003C240E"/>
    <w:rsid w:val="003C26CF"/>
    <w:rsid w:val="003C2E9D"/>
    <w:rsid w:val="003C4C14"/>
    <w:rsid w:val="003C670F"/>
    <w:rsid w:val="003C6F26"/>
    <w:rsid w:val="003D1A76"/>
    <w:rsid w:val="003D1D8C"/>
    <w:rsid w:val="003D27EE"/>
    <w:rsid w:val="003D34A2"/>
    <w:rsid w:val="003D34BF"/>
    <w:rsid w:val="003D3E49"/>
    <w:rsid w:val="003D40F3"/>
    <w:rsid w:val="003D4CC3"/>
    <w:rsid w:val="003D7A37"/>
    <w:rsid w:val="003E0A28"/>
    <w:rsid w:val="003E1524"/>
    <w:rsid w:val="003E1856"/>
    <w:rsid w:val="003E2133"/>
    <w:rsid w:val="003E4D7E"/>
    <w:rsid w:val="003E5E17"/>
    <w:rsid w:val="003E6111"/>
    <w:rsid w:val="003E7F1D"/>
    <w:rsid w:val="003F0D7A"/>
    <w:rsid w:val="003F2EC3"/>
    <w:rsid w:val="003F322B"/>
    <w:rsid w:val="003F3334"/>
    <w:rsid w:val="003F38D3"/>
    <w:rsid w:val="003F3E53"/>
    <w:rsid w:val="003F5AE5"/>
    <w:rsid w:val="003F5FF6"/>
    <w:rsid w:val="003F7481"/>
    <w:rsid w:val="003F79FC"/>
    <w:rsid w:val="00400D4F"/>
    <w:rsid w:val="00400DC4"/>
    <w:rsid w:val="00400EEB"/>
    <w:rsid w:val="0040186D"/>
    <w:rsid w:val="00402868"/>
    <w:rsid w:val="00403552"/>
    <w:rsid w:val="00404D89"/>
    <w:rsid w:val="00405D6B"/>
    <w:rsid w:val="00407260"/>
    <w:rsid w:val="004078CE"/>
    <w:rsid w:val="0041029A"/>
    <w:rsid w:val="00410BA0"/>
    <w:rsid w:val="00413E05"/>
    <w:rsid w:val="00414E23"/>
    <w:rsid w:val="0041521D"/>
    <w:rsid w:val="0041530B"/>
    <w:rsid w:val="00415F4F"/>
    <w:rsid w:val="004172B7"/>
    <w:rsid w:val="00417ADB"/>
    <w:rsid w:val="00417B63"/>
    <w:rsid w:val="00422740"/>
    <w:rsid w:val="004236C4"/>
    <w:rsid w:val="00423BD0"/>
    <w:rsid w:val="0042633C"/>
    <w:rsid w:val="0042670E"/>
    <w:rsid w:val="00427F60"/>
    <w:rsid w:val="00430245"/>
    <w:rsid w:val="004303F8"/>
    <w:rsid w:val="004323DE"/>
    <w:rsid w:val="00433140"/>
    <w:rsid w:val="00433B39"/>
    <w:rsid w:val="0043406B"/>
    <w:rsid w:val="004367F0"/>
    <w:rsid w:val="00437173"/>
    <w:rsid w:val="00437AF3"/>
    <w:rsid w:val="00437C5F"/>
    <w:rsid w:val="004401DA"/>
    <w:rsid w:val="00442D68"/>
    <w:rsid w:val="004431D3"/>
    <w:rsid w:val="00443A82"/>
    <w:rsid w:val="00444747"/>
    <w:rsid w:val="004447AB"/>
    <w:rsid w:val="00444837"/>
    <w:rsid w:val="00444C01"/>
    <w:rsid w:val="00445152"/>
    <w:rsid w:val="00445FDB"/>
    <w:rsid w:val="00450945"/>
    <w:rsid w:val="00450DAA"/>
    <w:rsid w:val="00451356"/>
    <w:rsid w:val="004551DC"/>
    <w:rsid w:val="00456C74"/>
    <w:rsid w:val="004636A7"/>
    <w:rsid w:val="00463734"/>
    <w:rsid w:val="00463737"/>
    <w:rsid w:val="00463AE9"/>
    <w:rsid w:val="00463B58"/>
    <w:rsid w:val="004640CF"/>
    <w:rsid w:val="00464D50"/>
    <w:rsid w:val="0046511F"/>
    <w:rsid w:val="00465DFB"/>
    <w:rsid w:val="004662A5"/>
    <w:rsid w:val="00467B08"/>
    <w:rsid w:val="00471DA8"/>
    <w:rsid w:val="00472ED2"/>
    <w:rsid w:val="004751D1"/>
    <w:rsid w:val="00475337"/>
    <w:rsid w:val="00476045"/>
    <w:rsid w:val="00477814"/>
    <w:rsid w:val="004820A1"/>
    <w:rsid w:val="0048285E"/>
    <w:rsid w:val="00482C6F"/>
    <w:rsid w:val="004836C1"/>
    <w:rsid w:val="00483B84"/>
    <w:rsid w:val="00483E4F"/>
    <w:rsid w:val="00484417"/>
    <w:rsid w:val="00485918"/>
    <w:rsid w:val="00485B78"/>
    <w:rsid w:val="004868FD"/>
    <w:rsid w:val="0048754A"/>
    <w:rsid w:val="0048787B"/>
    <w:rsid w:val="00490AA3"/>
    <w:rsid w:val="00492731"/>
    <w:rsid w:val="004927A7"/>
    <w:rsid w:val="00494329"/>
    <w:rsid w:val="00494A7B"/>
    <w:rsid w:val="004952C9"/>
    <w:rsid w:val="0049581A"/>
    <w:rsid w:val="0049618B"/>
    <w:rsid w:val="00497A7F"/>
    <w:rsid w:val="004A067D"/>
    <w:rsid w:val="004A092F"/>
    <w:rsid w:val="004A3824"/>
    <w:rsid w:val="004A383B"/>
    <w:rsid w:val="004A6306"/>
    <w:rsid w:val="004B0FEC"/>
    <w:rsid w:val="004B1C43"/>
    <w:rsid w:val="004B2026"/>
    <w:rsid w:val="004B254F"/>
    <w:rsid w:val="004B4187"/>
    <w:rsid w:val="004B4259"/>
    <w:rsid w:val="004B59C5"/>
    <w:rsid w:val="004B5C2C"/>
    <w:rsid w:val="004B60F5"/>
    <w:rsid w:val="004B6BD1"/>
    <w:rsid w:val="004B7011"/>
    <w:rsid w:val="004C00F2"/>
    <w:rsid w:val="004C0CDA"/>
    <w:rsid w:val="004C11B1"/>
    <w:rsid w:val="004C2311"/>
    <w:rsid w:val="004C2B43"/>
    <w:rsid w:val="004C5673"/>
    <w:rsid w:val="004C5BDD"/>
    <w:rsid w:val="004C6BAF"/>
    <w:rsid w:val="004C7151"/>
    <w:rsid w:val="004C7C37"/>
    <w:rsid w:val="004C7C76"/>
    <w:rsid w:val="004D21CF"/>
    <w:rsid w:val="004D271C"/>
    <w:rsid w:val="004D35A9"/>
    <w:rsid w:val="004D455A"/>
    <w:rsid w:val="004D4CAD"/>
    <w:rsid w:val="004D4D5A"/>
    <w:rsid w:val="004D51DC"/>
    <w:rsid w:val="004D6553"/>
    <w:rsid w:val="004D7244"/>
    <w:rsid w:val="004D77B5"/>
    <w:rsid w:val="004E0693"/>
    <w:rsid w:val="004E079F"/>
    <w:rsid w:val="004E1917"/>
    <w:rsid w:val="004E28D2"/>
    <w:rsid w:val="004E2D15"/>
    <w:rsid w:val="004E326A"/>
    <w:rsid w:val="004E3D88"/>
    <w:rsid w:val="004E4448"/>
    <w:rsid w:val="004E4810"/>
    <w:rsid w:val="004E49E6"/>
    <w:rsid w:val="004E572D"/>
    <w:rsid w:val="004E62DE"/>
    <w:rsid w:val="004E6A2A"/>
    <w:rsid w:val="004E728C"/>
    <w:rsid w:val="004F03BF"/>
    <w:rsid w:val="004F2FA2"/>
    <w:rsid w:val="004F38F9"/>
    <w:rsid w:val="004F4874"/>
    <w:rsid w:val="004F4D67"/>
    <w:rsid w:val="004F5BEA"/>
    <w:rsid w:val="004F67B9"/>
    <w:rsid w:val="004F7496"/>
    <w:rsid w:val="00501006"/>
    <w:rsid w:val="00501513"/>
    <w:rsid w:val="005017F8"/>
    <w:rsid w:val="00502F23"/>
    <w:rsid w:val="00503F8C"/>
    <w:rsid w:val="0050438F"/>
    <w:rsid w:val="00504CFB"/>
    <w:rsid w:val="00505FCF"/>
    <w:rsid w:val="00506A9C"/>
    <w:rsid w:val="005079DA"/>
    <w:rsid w:val="005112BA"/>
    <w:rsid w:val="00511345"/>
    <w:rsid w:val="00511A76"/>
    <w:rsid w:val="00511BC9"/>
    <w:rsid w:val="00512EAE"/>
    <w:rsid w:val="00514ABB"/>
    <w:rsid w:val="00514C6F"/>
    <w:rsid w:val="00514EAA"/>
    <w:rsid w:val="00514FCF"/>
    <w:rsid w:val="00516261"/>
    <w:rsid w:val="00517110"/>
    <w:rsid w:val="005202AB"/>
    <w:rsid w:val="00520C85"/>
    <w:rsid w:val="00520FE4"/>
    <w:rsid w:val="00523CED"/>
    <w:rsid w:val="005249FA"/>
    <w:rsid w:val="0052581B"/>
    <w:rsid w:val="00525CF7"/>
    <w:rsid w:val="0053101E"/>
    <w:rsid w:val="005310D4"/>
    <w:rsid w:val="00531661"/>
    <w:rsid w:val="005325D1"/>
    <w:rsid w:val="005336A2"/>
    <w:rsid w:val="00534DA2"/>
    <w:rsid w:val="005352DD"/>
    <w:rsid w:val="00540043"/>
    <w:rsid w:val="005434BF"/>
    <w:rsid w:val="0054356B"/>
    <w:rsid w:val="00544EB4"/>
    <w:rsid w:val="00546509"/>
    <w:rsid w:val="005466D5"/>
    <w:rsid w:val="005468CD"/>
    <w:rsid w:val="00546A92"/>
    <w:rsid w:val="00546B6F"/>
    <w:rsid w:val="00547462"/>
    <w:rsid w:val="005474E5"/>
    <w:rsid w:val="00547C9A"/>
    <w:rsid w:val="005503C7"/>
    <w:rsid w:val="00551149"/>
    <w:rsid w:val="005513CD"/>
    <w:rsid w:val="0055161C"/>
    <w:rsid w:val="00552444"/>
    <w:rsid w:val="00552DC3"/>
    <w:rsid w:val="00553021"/>
    <w:rsid w:val="00554076"/>
    <w:rsid w:val="00554189"/>
    <w:rsid w:val="0055671B"/>
    <w:rsid w:val="00556F68"/>
    <w:rsid w:val="00557835"/>
    <w:rsid w:val="00561162"/>
    <w:rsid w:val="00562036"/>
    <w:rsid w:val="00564091"/>
    <w:rsid w:val="005645EE"/>
    <w:rsid w:val="00566D53"/>
    <w:rsid w:val="005707CE"/>
    <w:rsid w:val="00571449"/>
    <w:rsid w:val="00571675"/>
    <w:rsid w:val="00573319"/>
    <w:rsid w:val="00573704"/>
    <w:rsid w:val="005737A4"/>
    <w:rsid w:val="005757C6"/>
    <w:rsid w:val="005763FF"/>
    <w:rsid w:val="00577F4E"/>
    <w:rsid w:val="00580188"/>
    <w:rsid w:val="00580BEB"/>
    <w:rsid w:val="0058357D"/>
    <w:rsid w:val="00583A1C"/>
    <w:rsid w:val="0058435D"/>
    <w:rsid w:val="005848D2"/>
    <w:rsid w:val="00585534"/>
    <w:rsid w:val="005860DA"/>
    <w:rsid w:val="005862A4"/>
    <w:rsid w:val="0058705A"/>
    <w:rsid w:val="00587A9B"/>
    <w:rsid w:val="00590069"/>
    <w:rsid w:val="00590DA9"/>
    <w:rsid w:val="005917F1"/>
    <w:rsid w:val="00592B06"/>
    <w:rsid w:val="00593D8F"/>
    <w:rsid w:val="00595144"/>
    <w:rsid w:val="00595B11"/>
    <w:rsid w:val="0059630D"/>
    <w:rsid w:val="00596C83"/>
    <w:rsid w:val="005A0C80"/>
    <w:rsid w:val="005A3B3B"/>
    <w:rsid w:val="005A4871"/>
    <w:rsid w:val="005A4A50"/>
    <w:rsid w:val="005A6C1F"/>
    <w:rsid w:val="005A7753"/>
    <w:rsid w:val="005B0E13"/>
    <w:rsid w:val="005B4365"/>
    <w:rsid w:val="005B61BC"/>
    <w:rsid w:val="005B6A8F"/>
    <w:rsid w:val="005B6EBE"/>
    <w:rsid w:val="005C0901"/>
    <w:rsid w:val="005C1031"/>
    <w:rsid w:val="005C1CA3"/>
    <w:rsid w:val="005C2A55"/>
    <w:rsid w:val="005C32B8"/>
    <w:rsid w:val="005C3D3F"/>
    <w:rsid w:val="005C4196"/>
    <w:rsid w:val="005C5242"/>
    <w:rsid w:val="005C74E6"/>
    <w:rsid w:val="005D2931"/>
    <w:rsid w:val="005D29F2"/>
    <w:rsid w:val="005D2C0F"/>
    <w:rsid w:val="005D3975"/>
    <w:rsid w:val="005D3CB6"/>
    <w:rsid w:val="005D3EBB"/>
    <w:rsid w:val="005D4040"/>
    <w:rsid w:val="005D492D"/>
    <w:rsid w:val="005D5B35"/>
    <w:rsid w:val="005D6E88"/>
    <w:rsid w:val="005D71AA"/>
    <w:rsid w:val="005D77F7"/>
    <w:rsid w:val="005E0405"/>
    <w:rsid w:val="005E70CC"/>
    <w:rsid w:val="005E7324"/>
    <w:rsid w:val="005E7573"/>
    <w:rsid w:val="005E7720"/>
    <w:rsid w:val="005E7F26"/>
    <w:rsid w:val="005F06C1"/>
    <w:rsid w:val="005F0F3A"/>
    <w:rsid w:val="005F11EF"/>
    <w:rsid w:val="005F39DA"/>
    <w:rsid w:val="005F4CF4"/>
    <w:rsid w:val="005F518A"/>
    <w:rsid w:val="005F5608"/>
    <w:rsid w:val="005F5C4D"/>
    <w:rsid w:val="005F6B30"/>
    <w:rsid w:val="005F6B40"/>
    <w:rsid w:val="005F73BC"/>
    <w:rsid w:val="005F7FEF"/>
    <w:rsid w:val="00600C94"/>
    <w:rsid w:val="00600EB7"/>
    <w:rsid w:val="00603AE7"/>
    <w:rsid w:val="00605605"/>
    <w:rsid w:val="00607BF3"/>
    <w:rsid w:val="00610DC5"/>
    <w:rsid w:val="00610FB0"/>
    <w:rsid w:val="0061144C"/>
    <w:rsid w:val="0061190D"/>
    <w:rsid w:val="00613469"/>
    <w:rsid w:val="006154FB"/>
    <w:rsid w:val="00615572"/>
    <w:rsid w:val="00617105"/>
    <w:rsid w:val="0062078C"/>
    <w:rsid w:val="00621ED0"/>
    <w:rsid w:val="0062553A"/>
    <w:rsid w:val="00625CCD"/>
    <w:rsid w:val="00627958"/>
    <w:rsid w:val="006315B7"/>
    <w:rsid w:val="00634EC4"/>
    <w:rsid w:val="006355B4"/>
    <w:rsid w:val="00635A6C"/>
    <w:rsid w:val="00635C7F"/>
    <w:rsid w:val="0063611C"/>
    <w:rsid w:val="006362CB"/>
    <w:rsid w:val="00641508"/>
    <w:rsid w:val="00641C23"/>
    <w:rsid w:val="006422BC"/>
    <w:rsid w:val="00643EDE"/>
    <w:rsid w:val="006444AF"/>
    <w:rsid w:val="006456D0"/>
    <w:rsid w:val="00645B78"/>
    <w:rsid w:val="0064673E"/>
    <w:rsid w:val="00646B8D"/>
    <w:rsid w:val="00646BAB"/>
    <w:rsid w:val="00647275"/>
    <w:rsid w:val="00647CF8"/>
    <w:rsid w:val="0065235C"/>
    <w:rsid w:val="0065396E"/>
    <w:rsid w:val="00654EB8"/>
    <w:rsid w:val="00655BD0"/>
    <w:rsid w:val="00655CD2"/>
    <w:rsid w:val="00657D11"/>
    <w:rsid w:val="006613BE"/>
    <w:rsid w:val="00661B53"/>
    <w:rsid w:val="006628D3"/>
    <w:rsid w:val="00663AB0"/>
    <w:rsid w:val="00664F17"/>
    <w:rsid w:val="0066733D"/>
    <w:rsid w:val="006701B8"/>
    <w:rsid w:val="006706FC"/>
    <w:rsid w:val="00672822"/>
    <w:rsid w:val="006750B5"/>
    <w:rsid w:val="00675197"/>
    <w:rsid w:val="00675B94"/>
    <w:rsid w:val="00676C61"/>
    <w:rsid w:val="006779AE"/>
    <w:rsid w:val="00677C67"/>
    <w:rsid w:val="00680728"/>
    <w:rsid w:val="00685A95"/>
    <w:rsid w:val="00690D6E"/>
    <w:rsid w:val="00691480"/>
    <w:rsid w:val="006924A8"/>
    <w:rsid w:val="00692544"/>
    <w:rsid w:val="00693D63"/>
    <w:rsid w:val="00693F19"/>
    <w:rsid w:val="00694FE0"/>
    <w:rsid w:val="00696384"/>
    <w:rsid w:val="00697363"/>
    <w:rsid w:val="0069797F"/>
    <w:rsid w:val="00697E51"/>
    <w:rsid w:val="006A0194"/>
    <w:rsid w:val="006A0E96"/>
    <w:rsid w:val="006A0EFD"/>
    <w:rsid w:val="006A247A"/>
    <w:rsid w:val="006A2B26"/>
    <w:rsid w:val="006A2E2D"/>
    <w:rsid w:val="006A451C"/>
    <w:rsid w:val="006A45A2"/>
    <w:rsid w:val="006A61C2"/>
    <w:rsid w:val="006A667B"/>
    <w:rsid w:val="006A7351"/>
    <w:rsid w:val="006B0773"/>
    <w:rsid w:val="006B1A1C"/>
    <w:rsid w:val="006B21E1"/>
    <w:rsid w:val="006B258F"/>
    <w:rsid w:val="006B2F75"/>
    <w:rsid w:val="006B3B3C"/>
    <w:rsid w:val="006B3BCD"/>
    <w:rsid w:val="006B3FF7"/>
    <w:rsid w:val="006B75A4"/>
    <w:rsid w:val="006C0054"/>
    <w:rsid w:val="006C0678"/>
    <w:rsid w:val="006C0710"/>
    <w:rsid w:val="006C0AF6"/>
    <w:rsid w:val="006C3B39"/>
    <w:rsid w:val="006C3CC9"/>
    <w:rsid w:val="006C5CF8"/>
    <w:rsid w:val="006C65B9"/>
    <w:rsid w:val="006C66A6"/>
    <w:rsid w:val="006C6D9B"/>
    <w:rsid w:val="006C7339"/>
    <w:rsid w:val="006D1A0D"/>
    <w:rsid w:val="006D1D97"/>
    <w:rsid w:val="006D2B9A"/>
    <w:rsid w:val="006D300C"/>
    <w:rsid w:val="006D43D5"/>
    <w:rsid w:val="006D659C"/>
    <w:rsid w:val="006D74AF"/>
    <w:rsid w:val="006D7571"/>
    <w:rsid w:val="006D76CF"/>
    <w:rsid w:val="006D7E9B"/>
    <w:rsid w:val="006E148E"/>
    <w:rsid w:val="006E1737"/>
    <w:rsid w:val="006E439E"/>
    <w:rsid w:val="006E7837"/>
    <w:rsid w:val="006F01C8"/>
    <w:rsid w:val="006F09C9"/>
    <w:rsid w:val="006F1C11"/>
    <w:rsid w:val="006F1CAA"/>
    <w:rsid w:val="006F2654"/>
    <w:rsid w:val="006F2C30"/>
    <w:rsid w:val="006F3AB7"/>
    <w:rsid w:val="006F4590"/>
    <w:rsid w:val="006F5686"/>
    <w:rsid w:val="006F5848"/>
    <w:rsid w:val="006F689F"/>
    <w:rsid w:val="006F6E85"/>
    <w:rsid w:val="007037B2"/>
    <w:rsid w:val="00705DA3"/>
    <w:rsid w:val="007062B8"/>
    <w:rsid w:val="0071002A"/>
    <w:rsid w:val="00711655"/>
    <w:rsid w:val="00711669"/>
    <w:rsid w:val="007128E6"/>
    <w:rsid w:val="00714B33"/>
    <w:rsid w:val="00715AD0"/>
    <w:rsid w:val="00715D22"/>
    <w:rsid w:val="0071697D"/>
    <w:rsid w:val="00717337"/>
    <w:rsid w:val="00717D7E"/>
    <w:rsid w:val="00720557"/>
    <w:rsid w:val="007206FD"/>
    <w:rsid w:val="00721007"/>
    <w:rsid w:val="0072279A"/>
    <w:rsid w:val="007229B6"/>
    <w:rsid w:val="00722B11"/>
    <w:rsid w:val="00723196"/>
    <w:rsid w:val="007231AA"/>
    <w:rsid w:val="00724914"/>
    <w:rsid w:val="00724CDA"/>
    <w:rsid w:val="007253E2"/>
    <w:rsid w:val="007264F4"/>
    <w:rsid w:val="00726614"/>
    <w:rsid w:val="00730182"/>
    <w:rsid w:val="0073149F"/>
    <w:rsid w:val="00732CA2"/>
    <w:rsid w:val="007357B3"/>
    <w:rsid w:val="0074011C"/>
    <w:rsid w:val="0074229C"/>
    <w:rsid w:val="00742B17"/>
    <w:rsid w:val="00743B2B"/>
    <w:rsid w:val="0074492B"/>
    <w:rsid w:val="00745412"/>
    <w:rsid w:val="0074747C"/>
    <w:rsid w:val="00747F14"/>
    <w:rsid w:val="0075092D"/>
    <w:rsid w:val="00750DA5"/>
    <w:rsid w:val="00752723"/>
    <w:rsid w:val="00752CB7"/>
    <w:rsid w:val="00755ADE"/>
    <w:rsid w:val="00756ABB"/>
    <w:rsid w:val="00757BD2"/>
    <w:rsid w:val="00761929"/>
    <w:rsid w:val="00762904"/>
    <w:rsid w:val="00763637"/>
    <w:rsid w:val="00763CEA"/>
    <w:rsid w:val="00764580"/>
    <w:rsid w:val="00765A03"/>
    <w:rsid w:val="0076616B"/>
    <w:rsid w:val="007674A7"/>
    <w:rsid w:val="00770AAC"/>
    <w:rsid w:val="00770CD6"/>
    <w:rsid w:val="00772339"/>
    <w:rsid w:val="007738C2"/>
    <w:rsid w:val="007738F3"/>
    <w:rsid w:val="0077639D"/>
    <w:rsid w:val="00776B75"/>
    <w:rsid w:val="00776EF2"/>
    <w:rsid w:val="00777425"/>
    <w:rsid w:val="007778B7"/>
    <w:rsid w:val="007806BE"/>
    <w:rsid w:val="0078124B"/>
    <w:rsid w:val="0078344D"/>
    <w:rsid w:val="007834E3"/>
    <w:rsid w:val="007836A8"/>
    <w:rsid w:val="00783A49"/>
    <w:rsid w:val="0078481E"/>
    <w:rsid w:val="00786552"/>
    <w:rsid w:val="0079010F"/>
    <w:rsid w:val="00790A44"/>
    <w:rsid w:val="00791157"/>
    <w:rsid w:val="00791778"/>
    <w:rsid w:val="00791CDE"/>
    <w:rsid w:val="00791EA6"/>
    <w:rsid w:val="0079288B"/>
    <w:rsid w:val="00792DE0"/>
    <w:rsid w:val="00793B9B"/>
    <w:rsid w:val="00793BA8"/>
    <w:rsid w:val="00793DDB"/>
    <w:rsid w:val="0079559A"/>
    <w:rsid w:val="00796249"/>
    <w:rsid w:val="00797275"/>
    <w:rsid w:val="007A059C"/>
    <w:rsid w:val="007A09FB"/>
    <w:rsid w:val="007A2A0E"/>
    <w:rsid w:val="007A4A79"/>
    <w:rsid w:val="007A4AF6"/>
    <w:rsid w:val="007A4B7C"/>
    <w:rsid w:val="007A4EEA"/>
    <w:rsid w:val="007A60F0"/>
    <w:rsid w:val="007A7686"/>
    <w:rsid w:val="007B0C34"/>
    <w:rsid w:val="007B1113"/>
    <w:rsid w:val="007B22D2"/>
    <w:rsid w:val="007B28DB"/>
    <w:rsid w:val="007B3DC6"/>
    <w:rsid w:val="007B51A4"/>
    <w:rsid w:val="007B5689"/>
    <w:rsid w:val="007B5A3F"/>
    <w:rsid w:val="007B740E"/>
    <w:rsid w:val="007C0B9F"/>
    <w:rsid w:val="007C0D27"/>
    <w:rsid w:val="007C1102"/>
    <w:rsid w:val="007C1232"/>
    <w:rsid w:val="007C1E5C"/>
    <w:rsid w:val="007C2121"/>
    <w:rsid w:val="007C2C34"/>
    <w:rsid w:val="007C4A2E"/>
    <w:rsid w:val="007C5D55"/>
    <w:rsid w:val="007C6182"/>
    <w:rsid w:val="007D08E7"/>
    <w:rsid w:val="007D16A3"/>
    <w:rsid w:val="007D1CEA"/>
    <w:rsid w:val="007D2260"/>
    <w:rsid w:val="007D38D4"/>
    <w:rsid w:val="007D7498"/>
    <w:rsid w:val="007D7F3D"/>
    <w:rsid w:val="007E0583"/>
    <w:rsid w:val="007E0857"/>
    <w:rsid w:val="007E125C"/>
    <w:rsid w:val="007E12AC"/>
    <w:rsid w:val="007E2856"/>
    <w:rsid w:val="007E325B"/>
    <w:rsid w:val="007E7B2C"/>
    <w:rsid w:val="007F03C4"/>
    <w:rsid w:val="007F081D"/>
    <w:rsid w:val="007F14EB"/>
    <w:rsid w:val="007F2B37"/>
    <w:rsid w:val="007F2D42"/>
    <w:rsid w:val="007F31D9"/>
    <w:rsid w:val="007F3DDF"/>
    <w:rsid w:val="007F49E8"/>
    <w:rsid w:val="007F5760"/>
    <w:rsid w:val="007F622C"/>
    <w:rsid w:val="007F6F05"/>
    <w:rsid w:val="007F7D0F"/>
    <w:rsid w:val="008007A4"/>
    <w:rsid w:val="00800B0B"/>
    <w:rsid w:val="00801BDE"/>
    <w:rsid w:val="008021D1"/>
    <w:rsid w:val="00802FAA"/>
    <w:rsid w:val="00803339"/>
    <w:rsid w:val="008033D7"/>
    <w:rsid w:val="008039BB"/>
    <w:rsid w:val="008040BD"/>
    <w:rsid w:val="0080503A"/>
    <w:rsid w:val="00806C1D"/>
    <w:rsid w:val="00810426"/>
    <w:rsid w:val="00812281"/>
    <w:rsid w:val="00812366"/>
    <w:rsid w:val="00812640"/>
    <w:rsid w:val="00812CD0"/>
    <w:rsid w:val="00813EE6"/>
    <w:rsid w:val="008143F0"/>
    <w:rsid w:val="00815289"/>
    <w:rsid w:val="00815A98"/>
    <w:rsid w:val="00822780"/>
    <w:rsid w:val="00824330"/>
    <w:rsid w:val="00824858"/>
    <w:rsid w:val="00827A34"/>
    <w:rsid w:val="008307C0"/>
    <w:rsid w:val="008321C5"/>
    <w:rsid w:val="0083221B"/>
    <w:rsid w:val="008323A4"/>
    <w:rsid w:val="00833022"/>
    <w:rsid w:val="00834690"/>
    <w:rsid w:val="008348CA"/>
    <w:rsid w:val="00835200"/>
    <w:rsid w:val="008352D7"/>
    <w:rsid w:val="008355FD"/>
    <w:rsid w:val="00835DFD"/>
    <w:rsid w:val="00841097"/>
    <w:rsid w:val="0084127B"/>
    <w:rsid w:val="00841CE5"/>
    <w:rsid w:val="00841D88"/>
    <w:rsid w:val="00842D65"/>
    <w:rsid w:val="00843B54"/>
    <w:rsid w:val="008459D5"/>
    <w:rsid w:val="008473DA"/>
    <w:rsid w:val="00851801"/>
    <w:rsid w:val="00853819"/>
    <w:rsid w:val="00853FBF"/>
    <w:rsid w:val="00854D14"/>
    <w:rsid w:val="00855318"/>
    <w:rsid w:val="00856518"/>
    <w:rsid w:val="00856BB3"/>
    <w:rsid w:val="00857E36"/>
    <w:rsid w:val="00860412"/>
    <w:rsid w:val="00861770"/>
    <w:rsid w:val="008621C2"/>
    <w:rsid w:val="008635BD"/>
    <w:rsid w:val="008636F3"/>
    <w:rsid w:val="008646A9"/>
    <w:rsid w:val="00864973"/>
    <w:rsid w:val="00866DD8"/>
    <w:rsid w:val="00866EF4"/>
    <w:rsid w:val="00867C9E"/>
    <w:rsid w:val="00867DCB"/>
    <w:rsid w:val="008701CB"/>
    <w:rsid w:val="00870B14"/>
    <w:rsid w:val="00872187"/>
    <w:rsid w:val="008735B5"/>
    <w:rsid w:val="00874E0C"/>
    <w:rsid w:val="00877B9C"/>
    <w:rsid w:val="008806F1"/>
    <w:rsid w:val="00881A74"/>
    <w:rsid w:val="00882D75"/>
    <w:rsid w:val="008837D5"/>
    <w:rsid w:val="00885515"/>
    <w:rsid w:val="00886263"/>
    <w:rsid w:val="008876B7"/>
    <w:rsid w:val="00887A0E"/>
    <w:rsid w:val="00891D73"/>
    <w:rsid w:val="00892354"/>
    <w:rsid w:val="008925C3"/>
    <w:rsid w:val="008928EF"/>
    <w:rsid w:val="00894E94"/>
    <w:rsid w:val="00895CFE"/>
    <w:rsid w:val="0089607C"/>
    <w:rsid w:val="008963AA"/>
    <w:rsid w:val="00896A70"/>
    <w:rsid w:val="00896BD1"/>
    <w:rsid w:val="0089740B"/>
    <w:rsid w:val="00897702"/>
    <w:rsid w:val="008A02AC"/>
    <w:rsid w:val="008A0804"/>
    <w:rsid w:val="008A0FE1"/>
    <w:rsid w:val="008A1CFE"/>
    <w:rsid w:val="008A3217"/>
    <w:rsid w:val="008A5438"/>
    <w:rsid w:val="008A674F"/>
    <w:rsid w:val="008B029F"/>
    <w:rsid w:val="008B0AE4"/>
    <w:rsid w:val="008B1873"/>
    <w:rsid w:val="008B28A8"/>
    <w:rsid w:val="008B483B"/>
    <w:rsid w:val="008B5C05"/>
    <w:rsid w:val="008B5D97"/>
    <w:rsid w:val="008B6830"/>
    <w:rsid w:val="008B7346"/>
    <w:rsid w:val="008B7D37"/>
    <w:rsid w:val="008C1C08"/>
    <w:rsid w:val="008C246E"/>
    <w:rsid w:val="008C334A"/>
    <w:rsid w:val="008C3AE0"/>
    <w:rsid w:val="008C3C63"/>
    <w:rsid w:val="008C40E2"/>
    <w:rsid w:val="008C52EF"/>
    <w:rsid w:val="008C7E49"/>
    <w:rsid w:val="008D0ABF"/>
    <w:rsid w:val="008D2779"/>
    <w:rsid w:val="008D2D20"/>
    <w:rsid w:val="008D476E"/>
    <w:rsid w:val="008D58F5"/>
    <w:rsid w:val="008D7D47"/>
    <w:rsid w:val="008D7EA0"/>
    <w:rsid w:val="008E0876"/>
    <w:rsid w:val="008E5280"/>
    <w:rsid w:val="008E75EE"/>
    <w:rsid w:val="008F0B11"/>
    <w:rsid w:val="008F1E9E"/>
    <w:rsid w:val="008F2B0F"/>
    <w:rsid w:val="00901D85"/>
    <w:rsid w:val="00902708"/>
    <w:rsid w:val="00903B10"/>
    <w:rsid w:val="009068B1"/>
    <w:rsid w:val="0090693C"/>
    <w:rsid w:val="00912118"/>
    <w:rsid w:val="00912406"/>
    <w:rsid w:val="009128D8"/>
    <w:rsid w:val="009128E5"/>
    <w:rsid w:val="00913636"/>
    <w:rsid w:val="00914116"/>
    <w:rsid w:val="00915AE4"/>
    <w:rsid w:val="00916684"/>
    <w:rsid w:val="00916C0F"/>
    <w:rsid w:val="00917F42"/>
    <w:rsid w:val="00920048"/>
    <w:rsid w:val="00920829"/>
    <w:rsid w:val="0092128D"/>
    <w:rsid w:val="00921D6C"/>
    <w:rsid w:val="00922529"/>
    <w:rsid w:val="009229E8"/>
    <w:rsid w:val="0092444B"/>
    <w:rsid w:val="009271EF"/>
    <w:rsid w:val="009272F1"/>
    <w:rsid w:val="00927C90"/>
    <w:rsid w:val="009314DE"/>
    <w:rsid w:val="00932202"/>
    <w:rsid w:val="0093289E"/>
    <w:rsid w:val="00933A47"/>
    <w:rsid w:val="00933CC5"/>
    <w:rsid w:val="00934762"/>
    <w:rsid w:val="00936065"/>
    <w:rsid w:val="009379A3"/>
    <w:rsid w:val="00940D3D"/>
    <w:rsid w:val="00940DE5"/>
    <w:rsid w:val="009418AB"/>
    <w:rsid w:val="00943442"/>
    <w:rsid w:val="00943B5D"/>
    <w:rsid w:val="00944C80"/>
    <w:rsid w:val="0094506A"/>
    <w:rsid w:val="00945271"/>
    <w:rsid w:val="00947073"/>
    <w:rsid w:val="0094753D"/>
    <w:rsid w:val="0094760C"/>
    <w:rsid w:val="009477E1"/>
    <w:rsid w:val="00947919"/>
    <w:rsid w:val="00950A51"/>
    <w:rsid w:val="00951A3F"/>
    <w:rsid w:val="00951E66"/>
    <w:rsid w:val="009526D3"/>
    <w:rsid w:val="00953027"/>
    <w:rsid w:val="0095306B"/>
    <w:rsid w:val="009557C3"/>
    <w:rsid w:val="0095605A"/>
    <w:rsid w:val="00956067"/>
    <w:rsid w:val="00960DAF"/>
    <w:rsid w:val="0096105A"/>
    <w:rsid w:val="00961F44"/>
    <w:rsid w:val="0096312B"/>
    <w:rsid w:val="00963F96"/>
    <w:rsid w:val="00965F9E"/>
    <w:rsid w:val="0096625C"/>
    <w:rsid w:val="0096669C"/>
    <w:rsid w:val="009704C6"/>
    <w:rsid w:val="009720D6"/>
    <w:rsid w:val="00973D0E"/>
    <w:rsid w:val="00975ACC"/>
    <w:rsid w:val="00976A90"/>
    <w:rsid w:val="009776E9"/>
    <w:rsid w:val="0097786C"/>
    <w:rsid w:val="009836AD"/>
    <w:rsid w:val="0098616B"/>
    <w:rsid w:val="00986BC8"/>
    <w:rsid w:val="009870DB"/>
    <w:rsid w:val="009917A7"/>
    <w:rsid w:val="00992206"/>
    <w:rsid w:val="00992C81"/>
    <w:rsid w:val="0099349B"/>
    <w:rsid w:val="009934A6"/>
    <w:rsid w:val="00995261"/>
    <w:rsid w:val="009952DF"/>
    <w:rsid w:val="009952FB"/>
    <w:rsid w:val="00995337"/>
    <w:rsid w:val="00995435"/>
    <w:rsid w:val="00996441"/>
    <w:rsid w:val="00996A0D"/>
    <w:rsid w:val="00996BE1"/>
    <w:rsid w:val="00997796"/>
    <w:rsid w:val="00997AF1"/>
    <w:rsid w:val="009A0747"/>
    <w:rsid w:val="009A1179"/>
    <w:rsid w:val="009A226B"/>
    <w:rsid w:val="009A4285"/>
    <w:rsid w:val="009A46AF"/>
    <w:rsid w:val="009A4B40"/>
    <w:rsid w:val="009A6060"/>
    <w:rsid w:val="009A6392"/>
    <w:rsid w:val="009A68D0"/>
    <w:rsid w:val="009A724C"/>
    <w:rsid w:val="009A75A8"/>
    <w:rsid w:val="009B015A"/>
    <w:rsid w:val="009B0193"/>
    <w:rsid w:val="009B033A"/>
    <w:rsid w:val="009B1142"/>
    <w:rsid w:val="009B2397"/>
    <w:rsid w:val="009B2602"/>
    <w:rsid w:val="009B3E84"/>
    <w:rsid w:val="009B456F"/>
    <w:rsid w:val="009B6774"/>
    <w:rsid w:val="009B6C21"/>
    <w:rsid w:val="009B6D54"/>
    <w:rsid w:val="009C0140"/>
    <w:rsid w:val="009C17D1"/>
    <w:rsid w:val="009C1DDD"/>
    <w:rsid w:val="009C2116"/>
    <w:rsid w:val="009C22D0"/>
    <w:rsid w:val="009C43D0"/>
    <w:rsid w:val="009C54A5"/>
    <w:rsid w:val="009C5787"/>
    <w:rsid w:val="009C5CC6"/>
    <w:rsid w:val="009C667B"/>
    <w:rsid w:val="009C6B29"/>
    <w:rsid w:val="009C775C"/>
    <w:rsid w:val="009D01B7"/>
    <w:rsid w:val="009D19AF"/>
    <w:rsid w:val="009D3F35"/>
    <w:rsid w:val="009D6B82"/>
    <w:rsid w:val="009D72BB"/>
    <w:rsid w:val="009D7305"/>
    <w:rsid w:val="009D7639"/>
    <w:rsid w:val="009D7762"/>
    <w:rsid w:val="009D7E95"/>
    <w:rsid w:val="009E1405"/>
    <w:rsid w:val="009E3B5B"/>
    <w:rsid w:val="009E4925"/>
    <w:rsid w:val="009E4D98"/>
    <w:rsid w:val="009E64C0"/>
    <w:rsid w:val="009E6C53"/>
    <w:rsid w:val="009E6E30"/>
    <w:rsid w:val="009E7B47"/>
    <w:rsid w:val="009F07E6"/>
    <w:rsid w:val="009F16DB"/>
    <w:rsid w:val="009F1A67"/>
    <w:rsid w:val="009F1C34"/>
    <w:rsid w:val="009F1E7A"/>
    <w:rsid w:val="009F233E"/>
    <w:rsid w:val="009F2E47"/>
    <w:rsid w:val="009F356B"/>
    <w:rsid w:val="009F3C1D"/>
    <w:rsid w:val="009F47C1"/>
    <w:rsid w:val="009F47E2"/>
    <w:rsid w:val="009F4FBA"/>
    <w:rsid w:val="009F5972"/>
    <w:rsid w:val="009F749D"/>
    <w:rsid w:val="00A00E30"/>
    <w:rsid w:val="00A017A4"/>
    <w:rsid w:val="00A01AC1"/>
    <w:rsid w:val="00A01FEC"/>
    <w:rsid w:val="00A02B2C"/>
    <w:rsid w:val="00A034E3"/>
    <w:rsid w:val="00A047E5"/>
    <w:rsid w:val="00A05C10"/>
    <w:rsid w:val="00A060F7"/>
    <w:rsid w:val="00A11194"/>
    <w:rsid w:val="00A13078"/>
    <w:rsid w:val="00A142D0"/>
    <w:rsid w:val="00A151D8"/>
    <w:rsid w:val="00A15AE9"/>
    <w:rsid w:val="00A162E2"/>
    <w:rsid w:val="00A16937"/>
    <w:rsid w:val="00A20741"/>
    <w:rsid w:val="00A20C2F"/>
    <w:rsid w:val="00A21319"/>
    <w:rsid w:val="00A22D5E"/>
    <w:rsid w:val="00A25B28"/>
    <w:rsid w:val="00A25E90"/>
    <w:rsid w:val="00A25EFB"/>
    <w:rsid w:val="00A300F3"/>
    <w:rsid w:val="00A3013D"/>
    <w:rsid w:val="00A30297"/>
    <w:rsid w:val="00A30AE9"/>
    <w:rsid w:val="00A31B41"/>
    <w:rsid w:val="00A320C7"/>
    <w:rsid w:val="00A325CB"/>
    <w:rsid w:val="00A334AE"/>
    <w:rsid w:val="00A33A87"/>
    <w:rsid w:val="00A3566F"/>
    <w:rsid w:val="00A40DEA"/>
    <w:rsid w:val="00A41ABF"/>
    <w:rsid w:val="00A43045"/>
    <w:rsid w:val="00A43197"/>
    <w:rsid w:val="00A45AC4"/>
    <w:rsid w:val="00A46029"/>
    <w:rsid w:val="00A46CA2"/>
    <w:rsid w:val="00A51203"/>
    <w:rsid w:val="00A515EE"/>
    <w:rsid w:val="00A51F27"/>
    <w:rsid w:val="00A53ADF"/>
    <w:rsid w:val="00A557E1"/>
    <w:rsid w:val="00A60167"/>
    <w:rsid w:val="00A614DC"/>
    <w:rsid w:val="00A61584"/>
    <w:rsid w:val="00A62081"/>
    <w:rsid w:val="00A630FF"/>
    <w:rsid w:val="00A63B66"/>
    <w:rsid w:val="00A64638"/>
    <w:rsid w:val="00A72A47"/>
    <w:rsid w:val="00A72E56"/>
    <w:rsid w:val="00A739E5"/>
    <w:rsid w:val="00A73D13"/>
    <w:rsid w:val="00A81CBE"/>
    <w:rsid w:val="00A81D3A"/>
    <w:rsid w:val="00A82387"/>
    <w:rsid w:val="00A83C05"/>
    <w:rsid w:val="00A8637E"/>
    <w:rsid w:val="00A86F46"/>
    <w:rsid w:val="00A91693"/>
    <w:rsid w:val="00A92684"/>
    <w:rsid w:val="00A93296"/>
    <w:rsid w:val="00A93A05"/>
    <w:rsid w:val="00A946A1"/>
    <w:rsid w:val="00A95037"/>
    <w:rsid w:val="00A955FF"/>
    <w:rsid w:val="00A964DA"/>
    <w:rsid w:val="00AA00EE"/>
    <w:rsid w:val="00AA0B4C"/>
    <w:rsid w:val="00AA0EAA"/>
    <w:rsid w:val="00AA1AF5"/>
    <w:rsid w:val="00AA1E7A"/>
    <w:rsid w:val="00AA2962"/>
    <w:rsid w:val="00AA3688"/>
    <w:rsid w:val="00AA37B4"/>
    <w:rsid w:val="00AA4A15"/>
    <w:rsid w:val="00AA7756"/>
    <w:rsid w:val="00AB06D1"/>
    <w:rsid w:val="00AB0BB2"/>
    <w:rsid w:val="00AB29ED"/>
    <w:rsid w:val="00AB4F35"/>
    <w:rsid w:val="00AB51EC"/>
    <w:rsid w:val="00AB7365"/>
    <w:rsid w:val="00AC0670"/>
    <w:rsid w:val="00AC0B65"/>
    <w:rsid w:val="00AC27C4"/>
    <w:rsid w:val="00AC3F40"/>
    <w:rsid w:val="00AC743F"/>
    <w:rsid w:val="00AD0E31"/>
    <w:rsid w:val="00AD120F"/>
    <w:rsid w:val="00AD2DB3"/>
    <w:rsid w:val="00AD348D"/>
    <w:rsid w:val="00AD3927"/>
    <w:rsid w:val="00AD624E"/>
    <w:rsid w:val="00AE0307"/>
    <w:rsid w:val="00AE26C5"/>
    <w:rsid w:val="00AE45F4"/>
    <w:rsid w:val="00AE4BCF"/>
    <w:rsid w:val="00AE510B"/>
    <w:rsid w:val="00AE67F9"/>
    <w:rsid w:val="00AE7976"/>
    <w:rsid w:val="00AE7F6D"/>
    <w:rsid w:val="00AF02D2"/>
    <w:rsid w:val="00AF03E3"/>
    <w:rsid w:val="00AF0A61"/>
    <w:rsid w:val="00AF0E6D"/>
    <w:rsid w:val="00AF1AE6"/>
    <w:rsid w:val="00AF483D"/>
    <w:rsid w:val="00AF776B"/>
    <w:rsid w:val="00AF7F9C"/>
    <w:rsid w:val="00B0098F"/>
    <w:rsid w:val="00B01142"/>
    <w:rsid w:val="00B01591"/>
    <w:rsid w:val="00B01C7A"/>
    <w:rsid w:val="00B02DF9"/>
    <w:rsid w:val="00B03BF6"/>
    <w:rsid w:val="00B04ACA"/>
    <w:rsid w:val="00B04CF0"/>
    <w:rsid w:val="00B04E5A"/>
    <w:rsid w:val="00B058A9"/>
    <w:rsid w:val="00B05F8A"/>
    <w:rsid w:val="00B06C43"/>
    <w:rsid w:val="00B06CE6"/>
    <w:rsid w:val="00B07A9C"/>
    <w:rsid w:val="00B1195C"/>
    <w:rsid w:val="00B11E91"/>
    <w:rsid w:val="00B13B63"/>
    <w:rsid w:val="00B14E3B"/>
    <w:rsid w:val="00B16BC3"/>
    <w:rsid w:val="00B175C7"/>
    <w:rsid w:val="00B17965"/>
    <w:rsid w:val="00B2008E"/>
    <w:rsid w:val="00B21558"/>
    <w:rsid w:val="00B2176C"/>
    <w:rsid w:val="00B21E2B"/>
    <w:rsid w:val="00B21EA0"/>
    <w:rsid w:val="00B22532"/>
    <w:rsid w:val="00B229E8"/>
    <w:rsid w:val="00B27D38"/>
    <w:rsid w:val="00B304CA"/>
    <w:rsid w:val="00B3059B"/>
    <w:rsid w:val="00B310B4"/>
    <w:rsid w:val="00B326D6"/>
    <w:rsid w:val="00B32861"/>
    <w:rsid w:val="00B352A5"/>
    <w:rsid w:val="00B3533B"/>
    <w:rsid w:val="00B35A58"/>
    <w:rsid w:val="00B36528"/>
    <w:rsid w:val="00B3768A"/>
    <w:rsid w:val="00B4132F"/>
    <w:rsid w:val="00B440C7"/>
    <w:rsid w:val="00B444C4"/>
    <w:rsid w:val="00B44B36"/>
    <w:rsid w:val="00B44B51"/>
    <w:rsid w:val="00B45B44"/>
    <w:rsid w:val="00B520AC"/>
    <w:rsid w:val="00B532A2"/>
    <w:rsid w:val="00B53CFE"/>
    <w:rsid w:val="00B5422B"/>
    <w:rsid w:val="00B54375"/>
    <w:rsid w:val="00B54400"/>
    <w:rsid w:val="00B5454D"/>
    <w:rsid w:val="00B54C62"/>
    <w:rsid w:val="00B55793"/>
    <w:rsid w:val="00B55CD5"/>
    <w:rsid w:val="00B5600D"/>
    <w:rsid w:val="00B60710"/>
    <w:rsid w:val="00B6137F"/>
    <w:rsid w:val="00B617CA"/>
    <w:rsid w:val="00B62650"/>
    <w:rsid w:val="00B63386"/>
    <w:rsid w:val="00B64D97"/>
    <w:rsid w:val="00B6552B"/>
    <w:rsid w:val="00B65C7F"/>
    <w:rsid w:val="00B65DDB"/>
    <w:rsid w:val="00B66B22"/>
    <w:rsid w:val="00B66ED6"/>
    <w:rsid w:val="00B671B7"/>
    <w:rsid w:val="00B67EFA"/>
    <w:rsid w:val="00B70020"/>
    <w:rsid w:val="00B70F39"/>
    <w:rsid w:val="00B711F1"/>
    <w:rsid w:val="00B719B9"/>
    <w:rsid w:val="00B71BA5"/>
    <w:rsid w:val="00B723EE"/>
    <w:rsid w:val="00B74A0F"/>
    <w:rsid w:val="00B75D40"/>
    <w:rsid w:val="00B77F75"/>
    <w:rsid w:val="00B77FF1"/>
    <w:rsid w:val="00B8133D"/>
    <w:rsid w:val="00B82EB1"/>
    <w:rsid w:val="00B8320E"/>
    <w:rsid w:val="00B85097"/>
    <w:rsid w:val="00B9008A"/>
    <w:rsid w:val="00B91A11"/>
    <w:rsid w:val="00B91A53"/>
    <w:rsid w:val="00B91BFA"/>
    <w:rsid w:val="00B9264D"/>
    <w:rsid w:val="00B94BFE"/>
    <w:rsid w:val="00B96205"/>
    <w:rsid w:val="00BA03CF"/>
    <w:rsid w:val="00BA0581"/>
    <w:rsid w:val="00BA16B7"/>
    <w:rsid w:val="00BA2462"/>
    <w:rsid w:val="00BA268E"/>
    <w:rsid w:val="00BA2B64"/>
    <w:rsid w:val="00BA35A8"/>
    <w:rsid w:val="00BA457D"/>
    <w:rsid w:val="00BA4F1A"/>
    <w:rsid w:val="00BA619A"/>
    <w:rsid w:val="00BA680D"/>
    <w:rsid w:val="00BA6960"/>
    <w:rsid w:val="00BB056A"/>
    <w:rsid w:val="00BB1504"/>
    <w:rsid w:val="00BB1615"/>
    <w:rsid w:val="00BB1765"/>
    <w:rsid w:val="00BB30A2"/>
    <w:rsid w:val="00BB68A4"/>
    <w:rsid w:val="00BC0775"/>
    <w:rsid w:val="00BC08AA"/>
    <w:rsid w:val="00BC1907"/>
    <w:rsid w:val="00BC25AA"/>
    <w:rsid w:val="00BC2B26"/>
    <w:rsid w:val="00BC4C1A"/>
    <w:rsid w:val="00BC5D3C"/>
    <w:rsid w:val="00BD0BF2"/>
    <w:rsid w:val="00BD0D60"/>
    <w:rsid w:val="00BD1463"/>
    <w:rsid w:val="00BD2396"/>
    <w:rsid w:val="00BD26E3"/>
    <w:rsid w:val="00BD40B9"/>
    <w:rsid w:val="00BD41B1"/>
    <w:rsid w:val="00BD5F10"/>
    <w:rsid w:val="00BD6440"/>
    <w:rsid w:val="00BD64E7"/>
    <w:rsid w:val="00BD6974"/>
    <w:rsid w:val="00BD69FF"/>
    <w:rsid w:val="00BD765C"/>
    <w:rsid w:val="00BD7AE9"/>
    <w:rsid w:val="00BD7FF5"/>
    <w:rsid w:val="00BE0CB1"/>
    <w:rsid w:val="00BE1368"/>
    <w:rsid w:val="00BE16A2"/>
    <w:rsid w:val="00BE2B82"/>
    <w:rsid w:val="00BE2C84"/>
    <w:rsid w:val="00BE33CD"/>
    <w:rsid w:val="00BE3490"/>
    <w:rsid w:val="00BE6826"/>
    <w:rsid w:val="00BE7093"/>
    <w:rsid w:val="00BF02E7"/>
    <w:rsid w:val="00BF05F6"/>
    <w:rsid w:val="00BF134F"/>
    <w:rsid w:val="00BF1EB7"/>
    <w:rsid w:val="00BF42C2"/>
    <w:rsid w:val="00BF51DF"/>
    <w:rsid w:val="00BF6EA8"/>
    <w:rsid w:val="00BF76A2"/>
    <w:rsid w:val="00C00B8D"/>
    <w:rsid w:val="00C01626"/>
    <w:rsid w:val="00C01CAB"/>
    <w:rsid w:val="00C03413"/>
    <w:rsid w:val="00C04AFC"/>
    <w:rsid w:val="00C10F0F"/>
    <w:rsid w:val="00C136C8"/>
    <w:rsid w:val="00C13E3E"/>
    <w:rsid w:val="00C15140"/>
    <w:rsid w:val="00C15265"/>
    <w:rsid w:val="00C20BBF"/>
    <w:rsid w:val="00C23331"/>
    <w:rsid w:val="00C24127"/>
    <w:rsid w:val="00C2576E"/>
    <w:rsid w:val="00C30FE0"/>
    <w:rsid w:val="00C319FE"/>
    <w:rsid w:val="00C31AD8"/>
    <w:rsid w:val="00C31B00"/>
    <w:rsid w:val="00C31D96"/>
    <w:rsid w:val="00C3378C"/>
    <w:rsid w:val="00C35B40"/>
    <w:rsid w:val="00C35CBB"/>
    <w:rsid w:val="00C374F9"/>
    <w:rsid w:val="00C40EF1"/>
    <w:rsid w:val="00C4197E"/>
    <w:rsid w:val="00C42201"/>
    <w:rsid w:val="00C4479F"/>
    <w:rsid w:val="00C45C17"/>
    <w:rsid w:val="00C45DDC"/>
    <w:rsid w:val="00C472AC"/>
    <w:rsid w:val="00C475E9"/>
    <w:rsid w:val="00C500C1"/>
    <w:rsid w:val="00C53AF9"/>
    <w:rsid w:val="00C54DB1"/>
    <w:rsid w:val="00C557B0"/>
    <w:rsid w:val="00C57FA7"/>
    <w:rsid w:val="00C61218"/>
    <w:rsid w:val="00C6303E"/>
    <w:rsid w:val="00C6467B"/>
    <w:rsid w:val="00C64BDE"/>
    <w:rsid w:val="00C67F04"/>
    <w:rsid w:val="00C70AA4"/>
    <w:rsid w:val="00C720FC"/>
    <w:rsid w:val="00C72393"/>
    <w:rsid w:val="00C73FBA"/>
    <w:rsid w:val="00C74913"/>
    <w:rsid w:val="00C74EA2"/>
    <w:rsid w:val="00C754A9"/>
    <w:rsid w:val="00C75A36"/>
    <w:rsid w:val="00C7640C"/>
    <w:rsid w:val="00C76A03"/>
    <w:rsid w:val="00C76FA9"/>
    <w:rsid w:val="00C80302"/>
    <w:rsid w:val="00C807DA"/>
    <w:rsid w:val="00C80C2F"/>
    <w:rsid w:val="00C8383A"/>
    <w:rsid w:val="00C839DA"/>
    <w:rsid w:val="00C84F6D"/>
    <w:rsid w:val="00C85DFC"/>
    <w:rsid w:val="00C85E86"/>
    <w:rsid w:val="00C85FAD"/>
    <w:rsid w:val="00C865A5"/>
    <w:rsid w:val="00C87D4A"/>
    <w:rsid w:val="00C92D11"/>
    <w:rsid w:val="00C93059"/>
    <w:rsid w:val="00C93C67"/>
    <w:rsid w:val="00C95825"/>
    <w:rsid w:val="00C967DE"/>
    <w:rsid w:val="00C96A47"/>
    <w:rsid w:val="00C96B68"/>
    <w:rsid w:val="00C96CEF"/>
    <w:rsid w:val="00C9716B"/>
    <w:rsid w:val="00CA050F"/>
    <w:rsid w:val="00CA0D8C"/>
    <w:rsid w:val="00CA20E7"/>
    <w:rsid w:val="00CA47F1"/>
    <w:rsid w:val="00CA5685"/>
    <w:rsid w:val="00CA6A3B"/>
    <w:rsid w:val="00CA6E93"/>
    <w:rsid w:val="00CA73E8"/>
    <w:rsid w:val="00CB0C0D"/>
    <w:rsid w:val="00CB17A6"/>
    <w:rsid w:val="00CB28E3"/>
    <w:rsid w:val="00CB2B78"/>
    <w:rsid w:val="00CB3084"/>
    <w:rsid w:val="00CB3467"/>
    <w:rsid w:val="00CB39EC"/>
    <w:rsid w:val="00CC185A"/>
    <w:rsid w:val="00CC1924"/>
    <w:rsid w:val="00CC1C0F"/>
    <w:rsid w:val="00CC1CA5"/>
    <w:rsid w:val="00CC27E6"/>
    <w:rsid w:val="00CC3574"/>
    <w:rsid w:val="00CC4AC8"/>
    <w:rsid w:val="00CC6E76"/>
    <w:rsid w:val="00CD0176"/>
    <w:rsid w:val="00CD0C3F"/>
    <w:rsid w:val="00CD1278"/>
    <w:rsid w:val="00CD219A"/>
    <w:rsid w:val="00CD2DC1"/>
    <w:rsid w:val="00CD313D"/>
    <w:rsid w:val="00CD32DC"/>
    <w:rsid w:val="00CD37AA"/>
    <w:rsid w:val="00CD3B22"/>
    <w:rsid w:val="00CD4B45"/>
    <w:rsid w:val="00CD4C9E"/>
    <w:rsid w:val="00CD4F2A"/>
    <w:rsid w:val="00CD5BD7"/>
    <w:rsid w:val="00CD69C7"/>
    <w:rsid w:val="00CD6E12"/>
    <w:rsid w:val="00CD70D1"/>
    <w:rsid w:val="00CE04CE"/>
    <w:rsid w:val="00CE0507"/>
    <w:rsid w:val="00CE0762"/>
    <w:rsid w:val="00CE0955"/>
    <w:rsid w:val="00CE0A37"/>
    <w:rsid w:val="00CE168B"/>
    <w:rsid w:val="00CE1BA9"/>
    <w:rsid w:val="00CE25A2"/>
    <w:rsid w:val="00CE26D6"/>
    <w:rsid w:val="00CE38CE"/>
    <w:rsid w:val="00CE435D"/>
    <w:rsid w:val="00CE6F70"/>
    <w:rsid w:val="00CF0B0C"/>
    <w:rsid w:val="00CF1363"/>
    <w:rsid w:val="00CF1733"/>
    <w:rsid w:val="00CF1B9E"/>
    <w:rsid w:val="00CF3248"/>
    <w:rsid w:val="00CF4817"/>
    <w:rsid w:val="00CF545A"/>
    <w:rsid w:val="00CF5C99"/>
    <w:rsid w:val="00D004E3"/>
    <w:rsid w:val="00D00BA1"/>
    <w:rsid w:val="00D02458"/>
    <w:rsid w:val="00D03F7B"/>
    <w:rsid w:val="00D04946"/>
    <w:rsid w:val="00D050E7"/>
    <w:rsid w:val="00D06761"/>
    <w:rsid w:val="00D074DD"/>
    <w:rsid w:val="00D10D84"/>
    <w:rsid w:val="00D117BF"/>
    <w:rsid w:val="00D12AC5"/>
    <w:rsid w:val="00D141C8"/>
    <w:rsid w:val="00D14505"/>
    <w:rsid w:val="00D14573"/>
    <w:rsid w:val="00D14863"/>
    <w:rsid w:val="00D14C5C"/>
    <w:rsid w:val="00D14D02"/>
    <w:rsid w:val="00D14E18"/>
    <w:rsid w:val="00D14F59"/>
    <w:rsid w:val="00D15AE9"/>
    <w:rsid w:val="00D166A9"/>
    <w:rsid w:val="00D1732F"/>
    <w:rsid w:val="00D17406"/>
    <w:rsid w:val="00D21179"/>
    <w:rsid w:val="00D23497"/>
    <w:rsid w:val="00D253E3"/>
    <w:rsid w:val="00D26C82"/>
    <w:rsid w:val="00D2730A"/>
    <w:rsid w:val="00D274DB"/>
    <w:rsid w:val="00D31996"/>
    <w:rsid w:val="00D32DAA"/>
    <w:rsid w:val="00D33432"/>
    <w:rsid w:val="00D347F9"/>
    <w:rsid w:val="00D34A80"/>
    <w:rsid w:val="00D354D9"/>
    <w:rsid w:val="00D37763"/>
    <w:rsid w:val="00D4035D"/>
    <w:rsid w:val="00D41F11"/>
    <w:rsid w:val="00D41F15"/>
    <w:rsid w:val="00D4221B"/>
    <w:rsid w:val="00D42AB8"/>
    <w:rsid w:val="00D43AEC"/>
    <w:rsid w:val="00D43EAD"/>
    <w:rsid w:val="00D45D6C"/>
    <w:rsid w:val="00D468E0"/>
    <w:rsid w:val="00D46FE4"/>
    <w:rsid w:val="00D500E1"/>
    <w:rsid w:val="00D509F8"/>
    <w:rsid w:val="00D50AC5"/>
    <w:rsid w:val="00D512A9"/>
    <w:rsid w:val="00D53396"/>
    <w:rsid w:val="00D53C21"/>
    <w:rsid w:val="00D53F61"/>
    <w:rsid w:val="00D54A9F"/>
    <w:rsid w:val="00D55103"/>
    <w:rsid w:val="00D55AEE"/>
    <w:rsid w:val="00D563BD"/>
    <w:rsid w:val="00D57007"/>
    <w:rsid w:val="00D57A9A"/>
    <w:rsid w:val="00D60634"/>
    <w:rsid w:val="00D61E88"/>
    <w:rsid w:val="00D64033"/>
    <w:rsid w:val="00D64EDE"/>
    <w:rsid w:val="00D65E46"/>
    <w:rsid w:val="00D6648E"/>
    <w:rsid w:val="00D70222"/>
    <w:rsid w:val="00D70C58"/>
    <w:rsid w:val="00D718A0"/>
    <w:rsid w:val="00D73991"/>
    <w:rsid w:val="00D747EB"/>
    <w:rsid w:val="00D74899"/>
    <w:rsid w:val="00D74CCB"/>
    <w:rsid w:val="00D7554A"/>
    <w:rsid w:val="00D75BD0"/>
    <w:rsid w:val="00D76301"/>
    <w:rsid w:val="00D7676D"/>
    <w:rsid w:val="00D76953"/>
    <w:rsid w:val="00D76FF4"/>
    <w:rsid w:val="00D805B6"/>
    <w:rsid w:val="00D80C17"/>
    <w:rsid w:val="00D81032"/>
    <w:rsid w:val="00D83732"/>
    <w:rsid w:val="00D83C6A"/>
    <w:rsid w:val="00D83FEE"/>
    <w:rsid w:val="00D8401A"/>
    <w:rsid w:val="00D8465C"/>
    <w:rsid w:val="00D858A8"/>
    <w:rsid w:val="00D85C56"/>
    <w:rsid w:val="00D8672E"/>
    <w:rsid w:val="00D91DD3"/>
    <w:rsid w:val="00D9278D"/>
    <w:rsid w:val="00D92B58"/>
    <w:rsid w:val="00D93494"/>
    <w:rsid w:val="00D938C5"/>
    <w:rsid w:val="00D96273"/>
    <w:rsid w:val="00D96654"/>
    <w:rsid w:val="00D971F8"/>
    <w:rsid w:val="00DA0018"/>
    <w:rsid w:val="00DA0089"/>
    <w:rsid w:val="00DA0240"/>
    <w:rsid w:val="00DA0B28"/>
    <w:rsid w:val="00DA115E"/>
    <w:rsid w:val="00DA124A"/>
    <w:rsid w:val="00DA152C"/>
    <w:rsid w:val="00DA16EA"/>
    <w:rsid w:val="00DA3E51"/>
    <w:rsid w:val="00DA5184"/>
    <w:rsid w:val="00DA59AA"/>
    <w:rsid w:val="00DA6A66"/>
    <w:rsid w:val="00DA7719"/>
    <w:rsid w:val="00DB0B26"/>
    <w:rsid w:val="00DB2A88"/>
    <w:rsid w:val="00DB3083"/>
    <w:rsid w:val="00DB33C5"/>
    <w:rsid w:val="00DB3C3F"/>
    <w:rsid w:val="00DB3C49"/>
    <w:rsid w:val="00DB4A78"/>
    <w:rsid w:val="00DB51A6"/>
    <w:rsid w:val="00DB644B"/>
    <w:rsid w:val="00DB6564"/>
    <w:rsid w:val="00DB6CDD"/>
    <w:rsid w:val="00DB75BA"/>
    <w:rsid w:val="00DB7CB0"/>
    <w:rsid w:val="00DC0405"/>
    <w:rsid w:val="00DC11C3"/>
    <w:rsid w:val="00DC1E53"/>
    <w:rsid w:val="00DC277E"/>
    <w:rsid w:val="00DC338E"/>
    <w:rsid w:val="00DC3608"/>
    <w:rsid w:val="00DC5ACC"/>
    <w:rsid w:val="00DC5D72"/>
    <w:rsid w:val="00DC6C0E"/>
    <w:rsid w:val="00DC7D95"/>
    <w:rsid w:val="00DD0440"/>
    <w:rsid w:val="00DD1E95"/>
    <w:rsid w:val="00DD4611"/>
    <w:rsid w:val="00DD4DA4"/>
    <w:rsid w:val="00DD5CDC"/>
    <w:rsid w:val="00DD6857"/>
    <w:rsid w:val="00DD6D8B"/>
    <w:rsid w:val="00DD6F95"/>
    <w:rsid w:val="00DE0E0D"/>
    <w:rsid w:val="00DE1483"/>
    <w:rsid w:val="00DE182B"/>
    <w:rsid w:val="00DE3583"/>
    <w:rsid w:val="00DE4D4E"/>
    <w:rsid w:val="00DE5000"/>
    <w:rsid w:val="00DE5E99"/>
    <w:rsid w:val="00DE63D1"/>
    <w:rsid w:val="00DE7B84"/>
    <w:rsid w:val="00DE7D28"/>
    <w:rsid w:val="00DF05C6"/>
    <w:rsid w:val="00DF27A4"/>
    <w:rsid w:val="00DF395C"/>
    <w:rsid w:val="00DF39DC"/>
    <w:rsid w:val="00DF3FD5"/>
    <w:rsid w:val="00DF5BA2"/>
    <w:rsid w:val="00DF6A2C"/>
    <w:rsid w:val="00DF73A2"/>
    <w:rsid w:val="00DF73ED"/>
    <w:rsid w:val="00DF7BD5"/>
    <w:rsid w:val="00E00EF6"/>
    <w:rsid w:val="00E02EE2"/>
    <w:rsid w:val="00E04877"/>
    <w:rsid w:val="00E05517"/>
    <w:rsid w:val="00E065FE"/>
    <w:rsid w:val="00E1054E"/>
    <w:rsid w:val="00E10FB1"/>
    <w:rsid w:val="00E11432"/>
    <w:rsid w:val="00E1159C"/>
    <w:rsid w:val="00E1275B"/>
    <w:rsid w:val="00E12ECB"/>
    <w:rsid w:val="00E12FDC"/>
    <w:rsid w:val="00E14AD5"/>
    <w:rsid w:val="00E14CF8"/>
    <w:rsid w:val="00E152ED"/>
    <w:rsid w:val="00E1654F"/>
    <w:rsid w:val="00E23822"/>
    <w:rsid w:val="00E23DDA"/>
    <w:rsid w:val="00E241BC"/>
    <w:rsid w:val="00E25313"/>
    <w:rsid w:val="00E253D4"/>
    <w:rsid w:val="00E26C01"/>
    <w:rsid w:val="00E27919"/>
    <w:rsid w:val="00E27A5C"/>
    <w:rsid w:val="00E348C0"/>
    <w:rsid w:val="00E34B9B"/>
    <w:rsid w:val="00E360A0"/>
    <w:rsid w:val="00E37558"/>
    <w:rsid w:val="00E409BF"/>
    <w:rsid w:val="00E41A8C"/>
    <w:rsid w:val="00E44197"/>
    <w:rsid w:val="00E44B47"/>
    <w:rsid w:val="00E4597C"/>
    <w:rsid w:val="00E45DA1"/>
    <w:rsid w:val="00E4635A"/>
    <w:rsid w:val="00E46948"/>
    <w:rsid w:val="00E50232"/>
    <w:rsid w:val="00E502FF"/>
    <w:rsid w:val="00E513CC"/>
    <w:rsid w:val="00E5396A"/>
    <w:rsid w:val="00E5479E"/>
    <w:rsid w:val="00E5580E"/>
    <w:rsid w:val="00E56727"/>
    <w:rsid w:val="00E57B68"/>
    <w:rsid w:val="00E57C08"/>
    <w:rsid w:val="00E60068"/>
    <w:rsid w:val="00E60A07"/>
    <w:rsid w:val="00E61E7C"/>
    <w:rsid w:val="00E6420F"/>
    <w:rsid w:val="00E6494A"/>
    <w:rsid w:val="00E64A84"/>
    <w:rsid w:val="00E64CB4"/>
    <w:rsid w:val="00E66D98"/>
    <w:rsid w:val="00E70158"/>
    <w:rsid w:val="00E74F62"/>
    <w:rsid w:val="00E806CA"/>
    <w:rsid w:val="00E81110"/>
    <w:rsid w:val="00E8253A"/>
    <w:rsid w:val="00E8271F"/>
    <w:rsid w:val="00E8276F"/>
    <w:rsid w:val="00E82D55"/>
    <w:rsid w:val="00E84216"/>
    <w:rsid w:val="00E8679A"/>
    <w:rsid w:val="00E86C6E"/>
    <w:rsid w:val="00E86FAE"/>
    <w:rsid w:val="00E877C5"/>
    <w:rsid w:val="00E877C8"/>
    <w:rsid w:val="00E90899"/>
    <w:rsid w:val="00E90CC8"/>
    <w:rsid w:val="00E937E6"/>
    <w:rsid w:val="00E9380C"/>
    <w:rsid w:val="00E93A40"/>
    <w:rsid w:val="00E93EAC"/>
    <w:rsid w:val="00E93F9D"/>
    <w:rsid w:val="00E93FF6"/>
    <w:rsid w:val="00E95850"/>
    <w:rsid w:val="00E95E68"/>
    <w:rsid w:val="00EA0F64"/>
    <w:rsid w:val="00EA1B49"/>
    <w:rsid w:val="00EA1BC6"/>
    <w:rsid w:val="00EA2618"/>
    <w:rsid w:val="00EA2771"/>
    <w:rsid w:val="00EA5BFE"/>
    <w:rsid w:val="00EA7B99"/>
    <w:rsid w:val="00EB1824"/>
    <w:rsid w:val="00EB202A"/>
    <w:rsid w:val="00EB23E5"/>
    <w:rsid w:val="00EB446A"/>
    <w:rsid w:val="00EB4774"/>
    <w:rsid w:val="00EB494B"/>
    <w:rsid w:val="00EB758A"/>
    <w:rsid w:val="00EC1993"/>
    <w:rsid w:val="00EC1A03"/>
    <w:rsid w:val="00EC2061"/>
    <w:rsid w:val="00EC2E31"/>
    <w:rsid w:val="00EC44C5"/>
    <w:rsid w:val="00EC6141"/>
    <w:rsid w:val="00EC7622"/>
    <w:rsid w:val="00EC7A4A"/>
    <w:rsid w:val="00ED068A"/>
    <w:rsid w:val="00ED2865"/>
    <w:rsid w:val="00ED50D1"/>
    <w:rsid w:val="00ED5390"/>
    <w:rsid w:val="00ED5D97"/>
    <w:rsid w:val="00ED6287"/>
    <w:rsid w:val="00EE06EC"/>
    <w:rsid w:val="00EE0E44"/>
    <w:rsid w:val="00EE2AB2"/>
    <w:rsid w:val="00EE2DEC"/>
    <w:rsid w:val="00EE3097"/>
    <w:rsid w:val="00EE4D04"/>
    <w:rsid w:val="00EE5659"/>
    <w:rsid w:val="00EE5B18"/>
    <w:rsid w:val="00EF11EA"/>
    <w:rsid w:val="00EF18DC"/>
    <w:rsid w:val="00EF2002"/>
    <w:rsid w:val="00EF2185"/>
    <w:rsid w:val="00EF41CF"/>
    <w:rsid w:val="00EF5345"/>
    <w:rsid w:val="00EF5833"/>
    <w:rsid w:val="00EF66F7"/>
    <w:rsid w:val="00EF7125"/>
    <w:rsid w:val="00F0063D"/>
    <w:rsid w:val="00F0126F"/>
    <w:rsid w:val="00F01C2A"/>
    <w:rsid w:val="00F01EAD"/>
    <w:rsid w:val="00F03402"/>
    <w:rsid w:val="00F05327"/>
    <w:rsid w:val="00F05375"/>
    <w:rsid w:val="00F07452"/>
    <w:rsid w:val="00F10406"/>
    <w:rsid w:val="00F10B71"/>
    <w:rsid w:val="00F11726"/>
    <w:rsid w:val="00F15B9D"/>
    <w:rsid w:val="00F205F2"/>
    <w:rsid w:val="00F21B2B"/>
    <w:rsid w:val="00F228F0"/>
    <w:rsid w:val="00F2392F"/>
    <w:rsid w:val="00F257B3"/>
    <w:rsid w:val="00F26192"/>
    <w:rsid w:val="00F27A19"/>
    <w:rsid w:val="00F27B5E"/>
    <w:rsid w:val="00F30833"/>
    <w:rsid w:val="00F30D4A"/>
    <w:rsid w:val="00F32B32"/>
    <w:rsid w:val="00F347C2"/>
    <w:rsid w:val="00F351E5"/>
    <w:rsid w:val="00F3607F"/>
    <w:rsid w:val="00F360C6"/>
    <w:rsid w:val="00F3624B"/>
    <w:rsid w:val="00F36B33"/>
    <w:rsid w:val="00F408AE"/>
    <w:rsid w:val="00F4181D"/>
    <w:rsid w:val="00F41D3B"/>
    <w:rsid w:val="00F4245F"/>
    <w:rsid w:val="00F4294A"/>
    <w:rsid w:val="00F43024"/>
    <w:rsid w:val="00F434D1"/>
    <w:rsid w:val="00F448CE"/>
    <w:rsid w:val="00F4609C"/>
    <w:rsid w:val="00F47E39"/>
    <w:rsid w:val="00F5046F"/>
    <w:rsid w:val="00F5119A"/>
    <w:rsid w:val="00F54816"/>
    <w:rsid w:val="00F54981"/>
    <w:rsid w:val="00F60B9E"/>
    <w:rsid w:val="00F61430"/>
    <w:rsid w:val="00F624FB"/>
    <w:rsid w:val="00F62A18"/>
    <w:rsid w:val="00F64A3D"/>
    <w:rsid w:val="00F64DB1"/>
    <w:rsid w:val="00F661A4"/>
    <w:rsid w:val="00F66949"/>
    <w:rsid w:val="00F67B8A"/>
    <w:rsid w:val="00F67D2C"/>
    <w:rsid w:val="00F70A68"/>
    <w:rsid w:val="00F721DA"/>
    <w:rsid w:val="00F739C5"/>
    <w:rsid w:val="00F75B87"/>
    <w:rsid w:val="00F76436"/>
    <w:rsid w:val="00F76DC6"/>
    <w:rsid w:val="00F77530"/>
    <w:rsid w:val="00F81147"/>
    <w:rsid w:val="00F81F95"/>
    <w:rsid w:val="00F821AC"/>
    <w:rsid w:val="00F82234"/>
    <w:rsid w:val="00F825FE"/>
    <w:rsid w:val="00F82E34"/>
    <w:rsid w:val="00F8338A"/>
    <w:rsid w:val="00F833B6"/>
    <w:rsid w:val="00F85BF0"/>
    <w:rsid w:val="00F903CE"/>
    <w:rsid w:val="00F941BD"/>
    <w:rsid w:val="00F95309"/>
    <w:rsid w:val="00F955E6"/>
    <w:rsid w:val="00F95E09"/>
    <w:rsid w:val="00F961FE"/>
    <w:rsid w:val="00F96CB0"/>
    <w:rsid w:val="00F971D8"/>
    <w:rsid w:val="00F979A8"/>
    <w:rsid w:val="00FA16B3"/>
    <w:rsid w:val="00FA2AEE"/>
    <w:rsid w:val="00FA53D2"/>
    <w:rsid w:val="00FA5E9E"/>
    <w:rsid w:val="00FA608C"/>
    <w:rsid w:val="00FA609B"/>
    <w:rsid w:val="00FA65AB"/>
    <w:rsid w:val="00FB0D50"/>
    <w:rsid w:val="00FB13F2"/>
    <w:rsid w:val="00FB18FD"/>
    <w:rsid w:val="00FB1EE0"/>
    <w:rsid w:val="00FB24BC"/>
    <w:rsid w:val="00FB3701"/>
    <w:rsid w:val="00FB3E64"/>
    <w:rsid w:val="00FB42F6"/>
    <w:rsid w:val="00FB7E42"/>
    <w:rsid w:val="00FC252A"/>
    <w:rsid w:val="00FC25EB"/>
    <w:rsid w:val="00FC2F72"/>
    <w:rsid w:val="00FC3886"/>
    <w:rsid w:val="00FC5A23"/>
    <w:rsid w:val="00FC5AC7"/>
    <w:rsid w:val="00FC5E9B"/>
    <w:rsid w:val="00FC6043"/>
    <w:rsid w:val="00FC7D59"/>
    <w:rsid w:val="00FD0016"/>
    <w:rsid w:val="00FD05A4"/>
    <w:rsid w:val="00FD16D8"/>
    <w:rsid w:val="00FD1B7B"/>
    <w:rsid w:val="00FD225E"/>
    <w:rsid w:val="00FD22C7"/>
    <w:rsid w:val="00FD243A"/>
    <w:rsid w:val="00FD2C0B"/>
    <w:rsid w:val="00FD389D"/>
    <w:rsid w:val="00FD42F2"/>
    <w:rsid w:val="00FD4AD1"/>
    <w:rsid w:val="00FD5990"/>
    <w:rsid w:val="00FD63DA"/>
    <w:rsid w:val="00FD67F8"/>
    <w:rsid w:val="00FD79A8"/>
    <w:rsid w:val="00FE0A3E"/>
    <w:rsid w:val="00FE1666"/>
    <w:rsid w:val="00FE1700"/>
    <w:rsid w:val="00FE2375"/>
    <w:rsid w:val="00FE36E8"/>
    <w:rsid w:val="00FE4665"/>
    <w:rsid w:val="00FE4AC6"/>
    <w:rsid w:val="00FE5A44"/>
    <w:rsid w:val="00FE6849"/>
    <w:rsid w:val="00FE7216"/>
    <w:rsid w:val="00FE73EE"/>
    <w:rsid w:val="00FE7BC2"/>
    <w:rsid w:val="00FF037E"/>
    <w:rsid w:val="00FF1792"/>
    <w:rsid w:val="00FF2025"/>
    <w:rsid w:val="00FF3488"/>
    <w:rsid w:val="00FF3E74"/>
    <w:rsid w:val="00FF3E84"/>
    <w:rsid w:val="00FF4077"/>
    <w:rsid w:val="00FF48AD"/>
    <w:rsid w:val="00FF5793"/>
    <w:rsid w:val="00FF646D"/>
    <w:rsid w:val="00FF669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30D1"/>
  <w15:chartTrackingRefBased/>
  <w15:docId w15:val="{378309C5-18AE-4B39-A111-E105DD8B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1134" w:right="1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32"/>
    <w:pPr>
      <w:spacing w:before="0" w:after="60" w:line="264" w:lineRule="auto"/>
      <w:ind w:left="0" w:right="0"/>
      <w:jc w:val="both"/>
    </w:pPr>
    <w:rPr>
      <w:rFonts w:ascii="Verdana" w:hAnsi="Verdana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2396"/>
    <w:pPr>
      <w:keepNext/>
      <w:keepLines/>
      <w:numPr>
        <w:numId w:val="4"/>
      </w:numPr>
      <w:tabs>
        <w:tab w:val="left" w:pos="1134"/>
      </w:tabs>
      <w:jc w:val="left"/>
      <w:outlineLvl w:val="0"/>
    </w:pPr>
    <w:rPr>
      <w:rFonts w:eastAsiaTheme="majorEastAsia" w:cstheme="majorBidi"/>
      <w:b/>
      <w:bCs/>
      <w:color w:val="3769CD"/>
      <w:sz w:val="18"/>
      <w:szCs w:val="28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D4B45"/>
    <w:pPr>
      <w:numPr>
        <w:ilvl w:val="1"/>
      </w:numPr>
      <w:spacing w:before="120"/>
      <w:jc w:val="both"/>
      <w:outlineLvl w:val="1"/>
    </w:pPr>
    <w:rPr>
      <w:bCs w:val="0"/>
      <w:sz w:val="16"/>
      <w:szCs w:val="1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DC0405"/>
    <w:pPr>
      <w:numPr>
        <w:ilvl w:val="2"/>
      </w:numPr>
      <w:spacing w:before="120"/>
      <w:outlineLvl w:val="2"/>
    </w:pPr>
    <w:rPr>
      <w:sz w:val="16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DC0405"/>
    <w:pPr>
      <w:numPr>
        <w:ilvl w:val="3"/>
      </w:numPr>
      <w:outlineLvl w:val="3"/>
    </w:pPr>
    <w:rPr>
      <w:bCs w:val="0"/>
      <w:iCs/>
      <w:sz w:val="16"/>
    </w:rPr>
  </w:style>
  <w:style w:type="paragraph" w:styleId="Heading5">
    <w:name w:val="heading 5"/>
    <w:basedOn w:val="Heading1"/>
    <w:next w:val="Normal"/>
    <w:link w:val="Heading5Char"/>
    <w:autoRedefine/>
    <w:uiPriority w:val="9"/>
    <w:unhideWhenUsed/>
    <w:qFormat/>
    <w:rsid w:val="0094760C"/>
    <w:pPr>
      <w:numPr>
        <w:ilvl w:val="4"/>
      </w:numPr>
      <w:spacing w:before="200"/>
      <w:outlineLvl w:val="4"/>
    </w:pPr>
    <w:rPr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01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757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4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E7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B45"/>
    <w:rPr>
      <w:rFonts w:ascii="Verdana" w:eastAsiaTheme="majorEastAsia" w:hAnsi="Verdana" w:cstheme="majorBidi"/>
      <w:b/>
      <w:color w:val="3769CD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2396"/>
    <w:rPr>
      <w:rFonts w:ascii="Verdana" w:eastAsiaTheme="majorEastAsia" w:hAnsi="Verdana" w:cstheme="majorBidi"/>
      <w:b/>
      <w:bCs/>
      <w:color w:val="3769CD"/>
      <w:sz w:val="1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C0405"/>
    <w:rPr>
      <w:rFonts w:ascii="Verdana" w:eastAsiaTheme="majorEastAsia" w:hAnsi="Verdana" w:cstheme="majorBidi"/>
      <w:b/>
      <w:bCs/>
      <w:color w:val="3769CD"/>
      <w:sz w:val="16"/>
      <w:szCs w:val="28"/>
    </w:rPr>
  </w:style>
  <w:style w:type="paragraph" w:styleId="ListParagraph">
    <w:name w:val="List Paragraph"/>
    <w:aliases w:val="Liste gross,Listen"/>
    <w:basedOn w:val="Normal"/>
    <w:link w:val="ListParagraphChar"/>
    <w:autoRedefine/>
    <w:uiPriority w:val="34"/>
    <w:qFormat/>
    <w:rsid w:val="001E49AE"/>
    <w:pPr>
      <w:numPr>
        <w:numId w:val="29"/>
      </w:numPr>
      <w:tabs>
        <w:tab w:val="left" w:pos="1344"/>
      </w:tabs>
      <w:spacing w:after="0" w:line="312" w:lineRule="auto"/>
      <w:ind w:hanging="720"/>
      <w:contextualSpacing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DC0405"/>
    <w:rPr>
      <w:rFonts w:ascii="Verdana" w:eastAsiaTheme="majorEastAsia" w:hAnsi="Verdana" w:cstheme="majorBidi"/>
      <w:b/>
      <w:iCs/>
      <w:color w:val="3769CD"/>
      <w:sz w:val="1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60C"/>
    <w:rPr>
      <w:rFonts w:ascii="Verdana" w:eastAsiaTheme="majorEastAsia" w:hAnsi="Verdana" w:cstheme="majorBidi"/>
      <w:b/>
      <w:bCs/>
      <w:color w:val="3769CD"/>
      <w:sz w:val="16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B0193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rsid w:val="006D7571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2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E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99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9"/>
    <w:rPr>
      <w:rFonts w:ascii="Tahoma" w:hAnsi="Tahoma" w:cs="Tahoma"/>
      <w:color w:val="000000" w:themeColor="text1"/>
      <w:sz w:val="16"/>
      <w:szCs w:val="16"/>
    </w:rPr>
  </w:style>
  <w:style w:type="paragraph" w:styleId="TOC1">
    <w:name w:val="toc 1"/>
    <w:aliases w:val="Liste klein"/>
    <w:basedOn w:val="Normal"/>
    <w:next w:val="Normal"/>
    <w:link w:val="TOC1Char1"/>
    <w:autoRedefine/>
    <w:uiPriority w:val="39"/>
    <w:unhideWhenUsed/>
    <w:qFormat/>
    <w:rsid w:val="00CE0762"/>
    <w:pPr>
      <w:numPr>
        <w:ilvl w:val="1"/>
        <w:numId w:val="7"/>
      </w:numPr>
      <w:tabs>
        <w:tab w:val="decimal" w:pos="3119"/>
      </w:tabs>
      <w:spacing w:after="20"/>
      <w:ind w:left="568" w:hanging="284"/>
      <w:jc w:val="left"/>
    </w:pPr>
    <w:rPr>
      <w:lang w:val="en-US"/>
    </w:rPr>
  </w:style>
  <w:style w:type="paragraph" w:styleId="TOC2">
    <w:name w:val="toc 2"/>
    <w:aliases w:val="xRM1 Überschrift"/>
    <w:basedOn w:val="Normal"/>
    <w:next w:val="Normal"/>
    <w:autoRedefine/>
    <w:uiPriority w:val="39"/>
    <w:unhideWhenUsed/>
    <w:qFormat/>
    <w:rsid w:val="006F1CAA"/>
    <w:pPr>
      <w:numPr>
        <w:numId w:val="8"/>
      </w:numPr>
      <w:tabs>
        <w:tab w:val="decimal" w:pos="6804"/>
      </w:tabs>
      <w:spacing w:after="120"/>
      <w:ind w:right="848"/>
    </w:pPr>
    <w:rPr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BA2B64"/>
    <w:pPr>
      <w:spacing w:after="100"/>
      <w:ind w:left="320"/>
    </w:pPr>
  </w:style>
  <w:style w:type="character" w:styleId="Hyperlink">
    <w:name w:val="Hyperlink"/>
    <w:basedOn w:val="DefaultParagraphFont"/>
    <w:uiPriority w:val="99"/>
    <w:unhideWhenUsed/>
    <w:rsid w:val="00874E0C"/>
    <w:rPr>
      <w:color w:val="C00000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4C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4C6"/>
    <w:rPr>
      <w:rFonts w:ascii="Verdana" w:hAnsi="Verdana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4C6"/>
    <w:rPr>
      <w:vertAlign w:val="superscript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4D6553"/>
    <w:pPr>
      <w:pBdr>
        <w:bottom w:val="single" w:sz="4" w:space="1" w:color="00A500"/>
      </w:pBdr>
      <w:tabs>
        <w:tab w:val="right" w:pos="9072"/>
      </w:tabs>
      <w:spacing w:after="0"/>
      <w:jc w:val="right"/>
    </w:pPr>
    <w:rPr>
      <w:rFonts w:ascii="Segoe UI" w:hAnsi="Segoe UI" w:cs="Segoe UI"/>
      <w:noProof/>
      <w:color w:val="3C3C3C"/>
      <w:szCs w:val="16"/>
      <w:lang w:val="en-US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4D6553"/>
    <w:rPr>
      <w:rFonts w:ascii="Segoe UI" w:hAnsi="Segoe UI" w:cs="Segoe UI"/>
      <w:noProof/>
      <w:color w:val="3C3C3C"/>
      <w:sz w:val="16"/>
      <w:szCs w:val="16"/>
      <w:lang w:val="en-US" w:eastAsia="de-DE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4D6553"/>
    <w:pPr>
      <w:pBdr>
        <w:top w:val="single" w:sz="4" w:space="1" w:color="3C3C3C"/>
      </w:pBdr>
      <w:tabs>
        <w:tab w:val="center" w:pos="4536"/>
        <w:tab w:val="right" w:pos="9072"/>
      </w:tabs>
      <w:spacing w:after="0"/>
      <w:jc w:val="left"/>
    </w:pPr>
    <w:rPr>
      <w:rFonts w:ascii="Segoe UI" w:hAnsi="Segoe UI" w:cs="Segoe UI"/>
      <w:noProof/>
      <w:color w:val="3C3C3C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6553"/>
    <w:rPr>
      <w:rFonts w:ascii="Segoe UI" w:hAnsi="Segoe UI" w:cs="Segoe UI"/>
      <w:noProof/>
      <w:color w:val="3C3C3C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D6553"/>
    <w:pPr>
      <w:tabs>
        <w:tab w:val="left" w:pos="7753"/>
      </w:tabs>
      <w:spacing w:after="120"/>
      <w:contextualSpacing/>
      <w:jc w:val="left"/>
    </w:pPr>
    <w:rPr>
      <w:rFonts w:ascii="Segoe UI" w:eastAsiaTheme="majorEastAsia" w:hAnsi="Segoe UI" w:cs="Segoe UI"/>
      <w:bCs/>
      <w:color w:val="00A500"/>
      <w:spacing w:val="5"/>
      <w:kern w:val="28"/>
      <w:sz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D6553"/>
    <w:rPr>
      <w:rFonts w:ascii="Segoe UI" w:eastAsiaTheme="majorEastAsia" w:hAnsi="Segoe UI" w:cs="Segoe UI"/>
      <w:bCs/>
      <w:color w:val="00A500"/>
      <w:spacing w:val="5"/>
      <w:kern w:val="28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D6553"/>
    <w:pPr>
      <w:numPr>
        <w:ilvl w:val="1"/>
      </w:numPr>
    </w:pPr>
    <w:rPr>
      <w:rFonts w:ascii="Segoe UI" w:eastAsiaTheme="majorEastAsia" w:hAnsi="Segoe UI" w:cs="Segoe UI"/>
      <w:bCs/>
      <w:iCs/>
      <w:color w:val="A6A6A6" w:themeColor="background1" w:themeShade="A6"/>
      <w:spacing w:val="15"/>
      <w:sz w:val="24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D6553"/>
    <w:rPr>
      <w:rFonts w:ascii="Segoe UI" w:eastAsiaTheme="majorEastAsia" w:hAnsi="Segoe UI" w:cs="Segoe UI"/>
      <w:bCs/>
      <w:iCs/>
      <w:color w:val="A6A6A6" w:themeColor="background1" w:themeShade="A6"/>
      <w:spacing w:val="15"/>
      <w:sz w:val="24"/>
      <w:szCs w:val="32"/>
      <w:lang w:val="en-US"/>
    </w:rPr>
  </w:style>
  <w:style w:type="paragraph" w:customStyle="1" w:styleId="Zitat1">
    <w:name w:val="Zitat1"/>
    <w:basedOn w:val="Normal"/>
    <w:next w:val="Normal"/>
    <w:link w:val="ZitatZchn"/>
    <w:autoRedefine/>
    <w:qFormat/>
    <w:rsid w:val="00E61E7C"/>
    <w:pPr>
      <w:spacing w:before="240" w:line="480" w:lineRule="auto"/>
    </w:pPr>
    <w:rPr>
      <w:rFonts w:ascii="Cambria" w:eastAsiaTheme="majorEastAsia" w:hAnsi="Cambria" w:cstheme="majorBidi"/>
      <w:i/>
      <w:iCs/>
      <w:color w:val="7F7F7F" w:themeColor="text1" w:themeTint="80"/>
      <w:sz w:val="20"/>
    </w:rPr>
  </w:style>
  <w:style w:type="character" w:customStyle="1" w:styleId="ZitatZchn">
    <w:name w:val="Zitat Zchn"/>
    <w:basedOn w:val="Heading6Char"/>
    <w:link w:val="Zitat1"/>
    <w:rsid w:val="00E61E7C"/>
    <w:rPr>
      <w:rFonts w:ascii="Cambria" w:eastAsiaTheme="majorEastAsia" w:hAnsi="Cambria" w:cstheme="majorBidi"/>
      <w:i/>
      <w:iCs/>
      <w:color w:val="7F7F7F" w:themeColor="text1" w:themeTint="80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E7C"/>
    <w:pPr>
      <w:numPr>
        <w:numId w:val="0"/>
      </w:numPr>
      <w:tabs>
        <w:tab w:val="clear" w:pos="1134"/>
      </w:tabs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54375"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unhideWhenUsed/>
    <w:rsid w:val="00B54375"/>
    <w:pPr>
      <w:spacing w:after="100"/>
      <w:ind w:left="640"/>
    </w:pPr>
  </w:style>
  <w:style w:type="character" w:styleId="FollowedHyperlink">
    <w:name w:val="FollowedHyperlink"/>
    <w:basedOn w:val="DefaultParagraphFont"/>
    <w:uiPriority w:val="99"/>
    <w:semiHidden/>
    <w:unhideWhenUsed/>
    <w:rsid w:val="008B1873"/>
    <w:rPr>
      <w:color w:val="800080" w:themeColor="followedHyperlink"/>
      <w:u w:val="single"/>
    </w:rPr>
  </w:style>
  <w:style w:type="numbering" w:customStyle="1" w:styleId="FormatvorlageAufgezhlt1">
    <w:name w:val="Formatvorlage Aufgezählt1"/>
    <w:basedOn w:val="NoList"/>
    <w:rsid w:val="003D1A76"/>
    <w:pPr>
      <w:numPr>
        <w:numId w:val="1"/>
      </w:numPr>
    </w:pPr>
  </w:style>
  <w:style w:type="paragraph" w:customStyle="1" w:styleId="ZchnZchnCharChar">
    <w:name w:val="Zchn Zchn Char Char"/>
    <w:basedOn w:val="Normal"/>
    <w:uiPriority w:val="99"/>
    <w:rsid w:val="003D1A76"/>
    <w:pPr>
      <w:spacing w:after="160" w:line="240" w:lineRule="exact"/>
      <w:jc w:val="left"/>
    </w:pPr>
    <w:rPr>
      <w:rFonts w:eastAsia="Times New Roman" w:cs="Times New Roman"/>
      <w:color w:val="auto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514FCF"/>
    <w:rPr>
      <w:color w:val="808080"/>
    </w:rPr>
  </w:style>
  <w:style w:type="paragraph" w:customStyle="1" w:styleId="ZchnZchnCharChar3">
    <w:name w:val="Zchn Zchn Char Char3"/>
    <w:basedOn w:val="Normal"/>
    <w:uiPriority w:val="99"/>
    <w:rsid w:val="009C22D0"/>
    <w:pPr>
      <w:spacing w:after="160" w:line="240" w:lineRule="exact"/>
      <w:jc w:val="left"/>
    </w:pPr>
    <w:rPr>
      <w:rFonts w:eastAsia="Times New Roman" w:cs="Times New Roman"/>
      <w:color w:val="auto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1530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0F"/>
    <w:rPr>
      <w:rFonts w:ascii="Verdana" w:hAnsi="Verdan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0F"/>
    <w:rPr>
      <w:rFonts w:ascii="Verdana" w:hAnsi="Verdana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21C3A"/>
    <w:pPr>
      <w:spacing w:before="0"/>
      <w:ind w:left="0" w:right="0"/>
    </w:pPr>
    <w:rPr>
      <w:rFonts w:ascii="Verdana" w:hAnsi="Verdana"/>
      <w:color w:val="000000" w:themeColor="text1"/>
      <w:sz w:val="16"/>
    </w:rPr>
  </w:style>
  <w:style w:type="paragraph" w:customStyle="1" w:styleId="ZchnZchnCharChar2">
    <w:name w:val="Zchn Zchn Char Char2"/>
    <w:basedOn w:val="Normal"/>
    <w:uiPriority w:val="99"/>
    <w:rsid w:val="00511A76"/>
    <w:pPr>
      <w:spacing w:after="160" w:line="240" w:lineRule="exact"/>
      <w:jc w:val="left"/>
    </w:pPr>
    <w:rPr>
      <w:rFonts w:eastAsia="Times New Roman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2368"/>
    <w:pPr>
      <w:spacing w:after="0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2368"/>
    <w:rPr>
      <w:rFonts w:ascii="Tahoma" w:hAnsi="Tahoma" w:cs="Tahoma"/>
      <w:color w:val="000000" w:themeColor="text1"/>
      <w:sz w:val="16"/>
      <w:szCs w:val="16"/>
    </w:rPr>
  </w:style>
  <w:style w:type="paragraph" w:customStyle="1" w:styleId="ZchnZchnCharChar1">
    <w:name w:val="Zchn Zchn Char Char1"/>
    <w:basedOn w:val="Normal"/>
    <w:uiPriority w:val="99"/>
    <w:rsid w:val="00BC1907"/>
    <w:pPr>
      <w:spacing w:after="160" w:line="240" w:lineRule="exact"/>
      <w:jc w:val="left"/>
    </w:pPr>
    <w:rPr>
      <w:rFonts w:eastAsia="Times New Roman" w:cs="Times New Roman"/>
      <w:color w:val="auto"/>
      <w:sz w:val="20"/>
      <w:szCs w:val="20"/>
      <w:lang w:val="en-US"/>
    </w:rPr>
  </w:style>
  <w:style w:type="paragraph" w:customStyle="1" w:styleId="StandardBulletedNoIndent">
    <w:name w:val="Standard Bulleted NoIndent"/>
    <w:basedOn w:val="Normal"/>
    <w:uiPriority w:val="99"/>
    <w:rsid w:val="00DB3083"/>
    <w:pPr>
      <w:numPr>
        <w:numId w:val="2"/>
      </w:numPr>
      <w:spacing w:after="120"/>
    </w:pPr>
    <w:rPr>
      <w:rFonts w:ascii="Frutiger 47LightCn" w:eastAsia="Times New Roman" w:hAnsi="Frutiger 47LightCn" w:cs="Times New Roman"/>
      <w:color w:val="auto"/>
      <w:sz w:val="20"/>
      <w:szCs w:val="20"/>
      <w:lang w:eastAsia="de-DE"/>
    </w:rPr>
  </w:style>
  <w:style w:type="character" w:customStyle="1" w:styleId="FormatvorlageFrutiger57CnSchwarz">
    <w:name w:val="Formatvorlage Frutiger 57Cn Schwarz"/>
    <w:basedOn w:val="DefaultParagraphFont"/>
    <w:rsid w:val="00DB3083"/>
    <w:rPr>
      <w:rFonts w:ascii="Frutiger 57Cn" w:hAnsi="Frutiger 57Cn"/>
      <w:color w:val="000000"/>
      <w:sz w:val="20"/>
    </w:rPr>
  </w:style>
  <w:style w:type="paragraph" w:customStyle="1" w:styleId="Aufzhlung3">
    <w:name w:val="Aufzählung 3"/>
    <w:basedOn w:val="Normal"/>
    <w:uiPriority w:val="99"/>
    <w:rsid w:val="00F64A3D"/>
    <w:pPr>
      <w:numPr>
        <w:numId w:val="3"/>
      </w:numPr>
      <w:spacing w:before="60"/>
      <w:jc w:val="left"/>
    </w:pPr>
    <w:rPr>
      <w:rFonts w:ascii="Arial" w:eastAsia="Times New Roman" w:hAnsi="Arial" w:cs="Times New Roman"/>
      <w:color w:val="auto"/>
      <w:sz w:val="22"/>
      <w:szCs w:val="20"/>
      <w:lang w:eastAsia="de-DE"/>
    </w:rPr>
  </w:style>
  <w:style w:type="character" w:customStyle="1" w:styleId="ListParagraphChar">
    <w:name w:val="List Paragraph Char"/>
    <w:aliases w:val="Liste gross Char,Listen Char"/>
    <w:basedOn w:val="DefaultParagraphFont"/>
    <w:link w:val="ListParagraph"/>
    <w:uiPriority w:val="34"/>
    <w:locked/>
    <w:rsid w:val="001E49AE"/>
    <w:rPr>
      <w:rFonts w:ascii="Verdana" w:hAnsi="Verdana"/>
      <w:color w:val="000000" w:themeColor="text1"/>
      <w:sz w:val="16"/>
    </w:rPr>
  </w:style>
  <w:style w:type="paragraph" w:customStyle="1" w:styleId="uAufzhlung">
    <w:name w:val="uAufzählung"/>
    <w:basedOn w:val="ListParagraph"/>
    <w:uiPriority w:val="99"/>
    <w:rsid w:val="00CF3248"/>
    <w:pPr>
      <w:numPr>
        <w:numId w:val="5"/>
      </w:numPr>
      <w:tabs>
        <w:tab w:val="right" w:pos="8505"/>
        <w:tab w:val="right" w:pos="8789"/>
        <w:tab w:val="left" w:leader="underscore" w:pos="9072"/>
      </w:tabs>
    </w:pPr>
  </w:style>
  <w:style w:type="paragraph" w:styleId="NormalWeb">
    <w:name w:val="Normal (Web)"/>
    <w:basedOn w:val="Normal"/>
    <w:uiPriority w:val="99"/>
    <w:unhideWhenUsed/>
    <w:rsid w:val="001D18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rsid w:val="001D1811"/>
    <w:rPr>
      <w:b/>
      <w:bCs/>
    </w:rPr>
  </w:style>
  <w:style w:type="paragraph" w:customStyle="1" w:styleId="Pfad">
    <w:name w:val="Pfad"/>
    <w:basedOn w:val="ListParagraph"/>
    <w:link w:val="PfadZchn"/>
    <w:qFormat/>
    <w:rsid w:val="00E61E7C"/>
    <w:pPr>
      <w:numPr>
        <w:numId w:val="6"/>
      </w:numPr>
    </w:pPr>
    <w:rPr>
      <w:i/>
    </w:rPr>
  </w:style>
  <w:style w:type="character" w:customStyle="1" w:styleId="PfadZchn">
    <w:name w:val="Pfad Zchn"/>
    <w:basedOn w:val="ListParagraphChar"/>
    <w:link w:val="Pfad"/>
    <w:rsid w:val="00E61E7C"/>
    <w:rPr>
      <w:rFonts w:ascii="Verdana" w:hAnsi="Verdana"/>
      <w:i/>
      <w:color w:val="000000" w:themeColor="text1"/>
      <w:sz w:val="16"/>
    </w:rPr>
  </w:style>
  <w:style w:type="paragraph" w:customStyle="1" w:styleId="Default">
    <w:name w:val="Default"/>
    <w:uiPriority w:val="99"/>
    <w:rsid w:val="00E95850"/>
    <w:pPr>
      <w:autoSpaceDE w:val="0"/>
      <w:autoSpaceDN w:val="0"/>
      <w:adjustRightInd w:val="0"/>
      <w:spacing w:before="0"/>
      <w:ind w:left="0" w:right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5850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95850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95850"/>
    <w:rPr>
      <w:rFonts w:cs="Myriad Pro"/>
      <w:color w:val="221E1F"/>
      <w:sz w:val="16"/>
      <w:szCs w:val="16"/>
    </w:rPr>
  </w:style>
  <w:style w:type="character" w:customStyle="1" w:styleId="A3">
    <w:name w:val="A3"/>
    <w:uiPriority w:val="99"/>
    <w:rsid w:val="00E95850"/>
    <w:rPr>
      <w:rFonts w:cs="Myriad Pro"/>
      <w:color w:val="221E1F"/>
      <w:sz w:val="11"/>
      <w:szCs w:val="11"/>
    </w:rPr>
  </w:style>
  <w:style w:type="paragraph" w:customStyle="1" w:styleId="TEst">
    <w:name w:val="TEst"/>
    <w:basedOn w:val="Normal"/>
    <w:link w:val="TEstZchn"/>
    <w:rsid w:val="00357844"/>
  </w:style>
  <w:style w:type="character" w:customStyle="1" w:styleId="TEstZchn">
    <w:name w:val="TEst Zchn"/>
    <w:basedOn w:val="DefaultParagraphFont"/>
    <w:link w:val="TEst"/>
    <w:rsid w:val="00357844"/>
    <w:rPr>
      <w:rFonts w:ascii="Verdana" w:hAnsi="Verdana"/>
      <w:color w:val="000000" w:themeColor="text1"/>
      <w:sz w:val="16"/>
    </w:rPr>
  </w:style>
  <w:style w:type="paragraph" w:customStyle="1" w:styleId="Tabellenberschrift">
    <w:name w:val="Tabellenüberschrift"/>
    <w:basedOn w:val="Normal"/>
    <w:link w:val="TabellenberschriftZchn"/>
    <w:qFormat/>
    <w:rsid w:val="00664F17"/>
    <w:pPr>
      <w:spacing w:after="0"/>
      <w:jc w:val="center"/>
    </w:pPr>
    <w:rPr>
      <w:color w:val="FFFFFF" w:themeColor="background1"/>
    </w:rPr>
  </w:style>
  <w:style w:type="paragraph" w:customStyle="1" w:styleId="StandardSmall">
    <w:name w:val="Standard Small"/>
    <w:basedOn w:val="Normal"/>
    <w:link w:val="StandardSmallZchn"/>
    <w:qFormat/>
    <w:rsid w:val="00D81032"/>
    <w:rPr>
      <w:sz w:val="14"/>
    </w:rPr>
  </w:style>
  <w:style w:type="character" w:customStyle="1" w:styleId="TabellenberschriftZchn">
    <w:name w:val="Tabellenüberschrift Zchn"/>
    <w:basedOn w:val="DefaultParagraphFont"/>
    <w:link w:val="Tabellenberschrift"/>
    <w:rsid w:val="00664F17"/>
    <w:rPr>
      <w:rFonts w:ascii="Verdana" w:hAnsi="Verdana"/>
      <w:color w:val="FFFFFF" w:themeColor="background1"/>
      <w:sz w:val="14"/>
    </w:rPr>
  </w:style>
  <w:style w:type="character" w:customStyle="1" w:styleId="StandardSmallZchn">
    <w:name w:val="Standard Small Zchn"/>
    <w:basedOn w:val="DefaultParagraphFont"/>
    <w:link w:val="StandardSmall"/>
    <w:rsid w:val="00D81032"/>
    <w:rPr>
      <w:rFonts w:ascii="Verdana" w:hAnsi="Verdana"/>
      <w:color w:val="000000" w:themeColor="text1"/>
      <w:sz w:val="14"/>
    </w:rPr>
  </w:style>
  <w:style w:type="paragraph" w:customStyle="1" w:styleId="ListeAGB">
    <w:name w:val="Liste AGB"/>
    <w:basedOn w:val="TOC1"/>
    <w:link w:val="ListeAGBZchn"/>
    <w:qFormat/>
    <w:rsid w:val="006D1A0D"/>
    <w:pPr>
      <w:ind w:left="170" w:hanging="170"/>
    </w:pPr>
    <w:rPr>
      <w:sz w:val="14"/>
    </w:rPr>
  </w:style>
  <w:style w:type="character" w:customStyle="1" w:styleId="TOC1Char1">
    <w:name w:val="TOC 1 Char1"/>
    <w:aliases w:val="Liste klein Char1"/>
    <w:basedOn w:val="DefaultParagraphFont"/>
    <w:link w:val="TOC1"/>
    <w:uiPriority w:val="39"/>
    <w:rsid w:val="00CE0762"/>
    <w:rPr>
      <w:rFonts w:ascii="Verdana" w:hAnsi="Verdana"/>
      <w:color w:val="000000" w:themeColor="text1"/>
      <w:sz w:val="16"/>
      <w:lang w:val="en-US"/>
    </w:rPr>
  </w:style>
  <w:style w:type="character" w:customStyle="1" w:styleId="ListeAGBZchn">
    <w:name w:val="Liste AGB Zchn"/>
    <w:basedOn w:val="TOC1Char1"/>
    <w:link w:val="ListeAGB"/>
    <w:rsid w:val="006D1A0D"/>
    <w:rPr>
      <w:rFonts w:ascii="Verdana" w:hAnsi="Verdana"/>
      <w:color w:val="000000" w:themeColor="text1"/>
      <w:sz w:val="14"/>
      <w:lang w:val="en-US"/>
    </w:rPr>
  </w:style>
  <w:style w:type="character" w:customStyle="1" w:styleId="TOC1Char">
    <w:name w:val="TOC 1 Char"/>
    <w:aliases w:val="Liste klein Char"/>
    <w:basedOn w:val="DefaultParagraphFont"/>
    <w:uiPriority w:val="39"/>
    <w:locked/>
    <w:rsid w:val="006D659C"/>
    <w:rPr>
      <w:rFonts w:ascii="Verdana" w:hAnsi="Verdana"/>
      <w:color w:val="000000"/>
    </w:rPr>
  </w:style>
  <w:style w:type="paragraph" w:customStyle="1" w:styleId="Box">
    <w:name w:val="Box"/>
    <w:basedOn w:val="Normal"/>
    <w:link w:val="BoxChar"/>
    <w:qFormat/>
    <w:rsid w:val="004D6553"/>
    <w:pPr>
      <w:shd w:val="clear" w:color="auto" w:fill="00A500"/>
      <w:ind w:left="227"/>
      <w:jc w:val="left"/>
    </w:pPr>
    <w:rPr>
      <w:rFonts w:ascii="Segoe Pro Light" w:hAnsi="Segoe Pro Light"/>
      <w:bCs/>
      <w:color w:val="FFFFFF" w:themeColor="background1"/>
      <w:sz w:val="44"/>
      <w:szCs w:val="44"/>
    </w:rPr>
  </w:style>
  <w:style w:type="character" w:customStyle="1" w:styleId="BoxChar">
    <w:name w:val="Box Char"/>
    <w:basedOn w:val="DefaultParagraphFont"/>
    <w:link w:val="Box"/>
    <w:rsid w:val="004D6553"/>
    <w:rPr>
      <w:rFonts w:ascii="Segoe Pro Light" w:hAnsi="Segoe Pro Light"/>
      <w:bCs/>
      <w:color w:val="FFFFFF" w:themeColor="background1"/>
      <w:sz w:val="44"/>
      <w:szCs w:val="44"/>
      <w:shd w:val="clear" w:color="auto" w:fill="00A500"/>
    </w:rPr>
  </w:style>
  <w:style w:type="table" w:styleId="TableGridLight">
    <w:name w:val="Grid Table Light"/>
    <w:basedOn w:val="TableNormal"/>
    <w:uiPriority w:val="40"/>
    <w:rsid w:val="00A557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43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4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755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77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469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37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66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02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4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56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904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54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46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48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5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51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9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552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255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20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2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48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55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12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95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09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58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78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7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37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809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579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9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62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40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873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81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984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55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Sabirzyanova-HRf\Hubdrive\-%20-%20CSM%20-%20-\Templates\Services\Recruiting%20Portal%20Customizations\normal-vPC002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38813122B6D42A020F77B3A439476" ma:contentTypeVersion="10" ma:contentTypeDescription="Create a new document." ma:contentTypeScope="" ma:versionID="3ff958a83151967b1d69022c9c628e5a">
  <xsd:schema xmlns:xsd="http://www.w3.org/2001/XMLSchema" xmlns:xs="http://www.w3.org/2001/XMLSchema" xmlns:p="http://schemas.microsoft.com/office/2006/metadata/properties" xmlns:ns2="61f7f19e-80c1-41b3-bddf-3d44958bc40f" xmlns:ns3="8fc9f63c-79f1-46fc-b9d1-28f41d0cbb80" targetNamespace="http://schemas.microsoft.com/office/2006/metadata/properties" ma:root="true" ma:fieldsID="c908e8852c426f0cae2a30151c09a028" ns2:_="" ns3:_="">
    <xsd:import namespace="61f7f19e-80c1-41b3-bddf-3d44958bc40f"/>
    <xsd:import namespace="8fc9f63c-79f1-46fc-b9d1-28f41d0cbb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f19e-80c1-41b3-bddf-3d44958bc4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f63c-79f1-46fc-b9d1-28f41d0cb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f7f19e-80c1-41b3-bddf-3d44958bc40f">MSRW4JKJCTT3-1632839479-10716</_dlc_DocId>
    <_dlc_DocIdUrl xmlns="61f7f19e-80c1-41b3-bddf-3d44958bc40f">
      <Url>https://xcloud.sharepoint.com/sites/CSM/_layouts/15/DocIdRedir.aspx?ID=MSRW4JKJCTT3-1632839479-10716</Url>
      <Description>MSRW4JKJCTT3-1632839479-10716</Description>
    </_dlc_DocIdUrl>
  </documentManagement>
</p:properties>
</file>

<file path=customXml/itemProps1.xml><?xml version="1.0" encoding="utf-8"?>
<ds:datastoreItem xmlns:ds="http://schemas.openxmlformats.org/officeDocument/2006/customXml" ds:itemID="{E232AD6A-C192-4A05-8C19-E1AEC02D5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7f19e-80c1-41b3-bddf-3d44958bc40f"/>
    <ds:schemaRef ds:uri="8fc9f63c-79f1-46fc-b9d1-28f41d0cb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8CB33-D0BC-46FA-BEBB-997276AE9D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357C9A-45A5-4B3D-9F26-31E2ECCB6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59826-D7FA-4DD3-9D7D-EF13F2573C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927D37-EBD3-4EC8-86FE-3119700BCEC3}">
  <ds:schemaRefs>
    <ds:schemaRef ds:uri="http://schemas.microsoft.com/office/2006/metadata/properties"/>
    <ds:schemaRef ds:uri="http://schemas.microsoft.com/office/infopath/2007/PartnerControls"/>
    <ds:schemaRef ds:uri="61f7f19e-80c1-41b3-bddf-3d44958bc4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normal-vPC002.dotm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Angebotsvorlage CRM-Project</vt:lpstr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Angebotsvorlage CRM-Project</dc:title>
  <dc:subject/>
  <dc:creator>Vera Sabirzyanova - HR for Dynamics</dc:creator>
  <cp:keywords/>
  <dc:description/>
  <cp:lastModifiedBy>Vera Sabirzyanova - HR for Dynamics</cp:lastModifiedBy>
  <cp:revision>12</cp:revision>
  <cp:lastPrinted>2013-09-04T13:15:00Z</cp:lastPrinted>
  <dcterms:created xsi:type="dcterms:W3CDTF">2021-05-31T11:16:00Z</dcterms:created>
  <dcterms:modified xsi:type="dcterms:W3CDTF">2021-06-01T12:54:00Z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0x010100C1938813122B6D42A020F77B3A439476</vt:lpwstr>
  </property>
  <property fmtid="{D5CDD505-2E9C-101B-9397-08002B2CF9AE}" pid="3" name="_dlc_DocIdItemGuid">
    <vt:lpwstr>447ab729-a6d1-4f6c-95bf-f66a7bf51079</vt:lpwstr>
  </property>
</Properties>
</file>